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AE4A" w14:textId="67159403" w:rsidR="00A55E9B" w:rsidRDefault="00A55E9B">
      <w:pPr>
        <w:pStyle w:val="berschrift1"/>
        <w:tabs>
          <w:tab w:val="left" w:pos="2340"/>
          <w:tab w:val="left" w:pos="4500"/>
          <w:tab w:val="left" w:pos="5220"/>
        </w:tabs>
      </w:pPr>
      <w:r>
        <w:t xml:space="preserve">Termin: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FA0997">
        <w:tab/>
        <w:t xml:space="preserve">       Uhrzeit: </w:t>
      </w:r>
      <w:r w:rsidR="00FA0997">
        <w:fldChar w:fldCharType="begin">
          <w:ffData>
            <w:name w:val="Text17"/>
            <w:enabled/>
            <w:calcOnExit w:val="0"/>
            <w:textInput/>
          </w:ffData>
        </w:fldChar>
      </w:r>
      <w:r w:rsidR="00FA0997">
        <w:instrText xml:space="preserve"> FORMTEXT </w:instrText>
      </w:r>
      <w:r w:rsidR="00FA0997">
        <w:fldChar w:fldCharType="separate"/>
      </w:r>
      <w:r w:rsidR="00FA0997">
        <w:rPr>
          <w:noProof/>
        </w:rPr>
        <w:t> </w:t>
      </w:r>
      <w:r w:rsidR="00FA0997">
        <w:rPr>
          <w:noProof/>
        </w:rPr>
        <w:t> </w:t>
      </w:r>
      <w:r w:rsidR="00FA0997">
        <w:rPr>
          <w:noProof/>
        </w:rPr>
        <w:t> </w:t>
      </w:r>
      <w:r w:rsidR="00FA0997">
        <w:rPr>
          <w:noProof/>
        </w:rPr>
        <w:t> </w:t>
      </w:r>
      <w:r w:rsidR="00FA0997">
        <w:rPr>
          <w:noProof/>
        </w:rPr>
        <w:t> </w:t>
      </w:r>
      <w:r w:rsidR="00FA0997">
        <w:fldChar w:fldCharType="end"/>
      </w:r>
      <w:r w:rsidR="00FA0997">
        <w:tab/>
      </w:r>
      <w:r w:rsidR="00FA0997">
        <w:tab/>
        <w:t xml:space="preserve">Kirche/Kapelle: </w:t>
      </w:r>
      <w:r w:rsidR="00FA0997">
        <w:fldChar w:fldCharType="begin">
          <w:ffData>
            <w:name w:val="Text17"/>
            <w:enabled/>
            <w:calcOnExit w:val="0"/>
            <w:textInput/>
          </w:ffData>
        </w:fldChar>
      </w:r>
      <w:r w:rsidR="00FA0997">
        <w:instrText xml:space="preserve"> FORMTEXT </w:instrText>
      </w:r>
      <w:r w:rsidR="00FA0997">
        <w:fldChar w:fldCharType="separate"/>
      </w:r>
      <w:r w:rsidR="00FA0997">
        <w:rPr>
          <w:noProof/>
        </w:rPr>
        <w:t> </w:t>
      </w:r>
      <w:r w:rsidR="00FA0997">
        <w:rPr>
          <w:noProof/>
        </w:rPr>
        <w:t> </w:t>
      </w:r>
      <w:r w:rsidR="00FA0997">
        <w:rPr>
          <w:noProof/>
        </w:rPr>
        <w:t> </w:t>
      </w:r>
      <w:r w:rsidR="00FA0997">
        <w:rPr>
          <w:noProof/>
        </w:rPr>
        <w:t> </w:t>
      </w:r>
      <w:r w:rsidR="00FA0997">
        <w:rPr>
          <w:noProof/>
        </w:rPr>
        <w:t> </w:t>
      </w:r>
      <w:r w:rsidR="00FA0997">
        <w:fldChar w:fldCharType="end"/>
      </w:r>
      <w:r w:rsidR="00FA099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01"/>
        <w:gridCol w:w="1840"/>
        <w:gridCol w:w="2970"/>
      </w:tblGrid>
      <w:tr w:rsidR="00A55E9B" w14:paraId="46230FF8" w14:textId="77777777" w:rsidTr="00FA0997">
        <w:tc>
          <w:tcPr>
            <w:tcW w:w="2417" w:type="dxa"/>
          </w:tcPr>
          <w:p w14:paraId="05E707B5" w14:textId="64D722A7" w:rsidR="00A55E9B" w:rsidRDefault="00FA0997">
            <w:r>
              <w:t>Nach</w:t>
            </w:r>
            <w:r w:rsidR="00A55E9B">
              <w:t>name:</w:t>
            </w:r>
          </w:p>
          <w:p w14:paraId="0B1F4E6C" w14:textId="77777777" w:rsidR="00A55E9B" w:rsidRDefault="00A55E9B"/>
        </w:tc>
        <w:tc>
          <w:tcPr>
            <w:tcW w:w="7211" w:type="dxa"/>
            <w:gridSpan w:val="3"/>
          </w:tcPr>
          <w:p w14:paraId="4B104A65" w14:textId="77777777" w:rsidR="00A55E9B" w:rsidRDefault="00A55E9B"/>
          <w:p w14:paraId="4B02D145" w14:textId="77777777" w:rsidR="00A55E9B" w:rsidRDefault="00A55E9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55E9B" w14:paraId="242B9679" w14:textId="77777777" w:rsidTr="00FA0997">
        <w:tc>
          <w:tcPr>
            <w:tcW w:w="2417" w:type="dxa"/>
          </w:tcPr>
          <w:p w14:paraId="4A287702" w14:textId="76CD1765" w:rsidR="00A55E9B" w:rsidRDefault="00A55E9B">
            <w:r>
              <w:t>Vorname</w:t>
            </w:r>
            <w:r w:rsidR="00FA0997">
              <w:t>(</w:t>
            </w:r>
            <w:r>
              <w:t>n</w:t>
            </w:r>
            <w:r w:rsidR="00FA0997">
              <w:t>)</w:t>
            </w:r>
            <w:r>
              <w:t>:</w:t>
            </w:r>
          </w:p>
        </w:tc>
        <w:tc>
          <w:tcPr>
            <w:tcW w:w="7211" w:type="dxa"/>
            <w:gridSpan w:val="3"/>
          </w:tcPr>
          <w:p w14:paraId="0D6A605F" w14:textId="77777777" w:rsidR="00A55E9B" w:rsidRDefault="00A55E9B"/>
          <w:p w14:paraId="44FFCB6B" w14:textId="77777777" w:rsidR="00A55E9B" w:rsidRDefault="00A55E9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55E9B" w14:paraId="14DF1BDA" w14:textId="77777777" w:rsidTr="00FA0997">
        <w:tc>
          <w:tcPr>
            <w:tcW w:w="2417" w:type="dxa"/>
          </w:tcPr>
          <w:p w14:paraId="37386830" w14:textId="77777777" w:rsidR="00A55E9B" w:rsidRDefault="00A55E9B">
            <w:r>
              <w:t>Tag und Ort der Geburt:</w:t>
            </w:r>
          </w:p>
        </w:tc>
        <w:tc>
          <w:tcPr>
            <w:tcW w:w="2401" w:type="dxa"/>
          </w:tcPr>
          <w:p w14:paraId="0A01D72D" w14:textId="77777777" w:rsidR="00A55E9B" w:rsidRDefault="00A55E9B"/>
          <w:p w14:paraId="03A895BE" w14:textId="77777777" w:rsidR="00A55E9B" w:rsidRDefault="00A55E9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10" w:type="dxa"/>
            <w:gridSpan w:val="2"/>
          </w:tcPr>
          <w:p w14:paraId="75855CEE" w14:textId="77777777" w:rsidR="00A55E9B" w:rsidRDefault="00A55E9B"/>
          <w:p w14:paraId="184B1E89" w14:textId="77777777" w:rsidR="00A55E9B" w:rsidRDefault="00A55E9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55E9B" w14:paraId="47672F24" w14:textId="77777777" w:rsidTr="00FA0997">
        <w:tc>
          <w:tcPr>
            <w:tcW w:w="2417" w:type="dxa"/>
          </w:tcPr>
          <w:p w14:paraId="4E3C48DF" w14:textId="77777777" w:rsidR="00A55E9B" w:rsidRDefault="00A55E9B">
            <w:r>
              <w:t>Adresse:</w:t>
            </w:r>
          </w:p>
          <w:p w14:paraId="79C46235" w14:textId="77777777" w:rsidR="00A55E9B" w:rsidRDefault="00A55E9B"/>
        </w:tc>
        <w:tc>
          <w:tcPr>
            <w:tcW w:w="7211" w:type="dxa"/>
            <w:gridSpan w:val="3"/>
          </w:tcPr>
          <w:p w14:paraId="7DF88B3A" w14:textId="77777777" w:rsidR="00A55E9B" w:rsidRDefault="00A55E9B"/>
          <w:p w14:paraId="43023990" w14:textId="77777777" w:rsidR="00A55E9B" w:rsidRDefault="00A55E9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A0997" w14:paraId="4113F524" w14:textId="77777777" w:rsidTr="00FA0997">
        <w:tc>
          <w:tcPr>
            <w:tcW w:w="2417" w:type="dxa"/>
          </w:tcPr>
          <w:p w14:paraId="5C884C25" w14:textId="6ACD0CB4" w:rsidR="00A55E9B" w:rsidRDefault="00A55E9B">
            <w:r>
              <w:t>Telefon:</w:t>
            </w:r>
          </w:p>
        </w:tc>
        <w:tc>
          <w:tcPr>
            <w:tcW w:w="2401" w:type="dxa"/>
          </w:tcPr>
          <w:p w14:paraId="73DE2000" w14:textId="77777777" w:rsidR="00A55E9B" w:rsidRDefault="00A55E9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40" w:type="dxa"/>
          </w:tcPr>
          <w:p w14:paraId="2B7E83CE" w14:textId="39F59848" w:rsidR="00A55E9B" w:rsidRDefault="00FA0997">
            <w:r>
              <w:t xml:space="preserve">Mail-Adresse: </w:t>
            </w:r>
          </w:p>
        </w:tc>
        <w:tc>
          <w:tcPr>
            <w:tcW w:w="2970" w:type="dxa"/>
          </w:tcPr>
          <w:p w14:paraId="2F934D94" w14:textId="77777777" w:rsidR="00A55E9B" w:rsidRDefault="00A55E9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5B03FC5" w14:textId="0F31CD51" w:rsidR="00A55E9B" w:rsidRDefault="00A55E9B">
      <w:pPr>
        <w:pStyle w:val="berschrift3"/>
      </w:pPr>
      <w:r>
        <w:t xml:space="preserve">Angaben </w:t>
      </w:r>
      <w:proofErr w:type="spellStart"/>
      <w:proofErr w:type="gramStart"/>
      <w:r w:rsidR="00FA0997">
        <w:t>Erziehungsberechtigte:r</w:t>
      </w:r>
      <w:proofErr w:type="spellEnd"/>
      <w:proofErr w:type="gramEnd"/>
      <w:r w:rsidR="00FA0997">
        <w:t xml:space="preserve"> I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920"/>
        <w:gridCol w:w="5762"/>
      </w:tblGrid>
      <w:tr w:rsidR="00A55E9B" w14:paraId="40A672C9" w14:textId="77777777">
        <w:tc>
          <w:tcPr>
            <w:tcW w:w="1955" w:type="dxa"/>
          </w:tcPr>
          <w:p w14:paraId="458B2C4D" w14:textId="6E7FF306" w:rsidR="00A55E9B" w:rsidRDefault="00FA0997">
            <w:r>
              <w:t>Nach</w:t>
            </w:r>
            <w:r w:rsidR="00A55E9B">
              <w:t>name, Vorname:</w:t>
            </w:r>
          </w:p>
        </w:tc>
        <w:tc>
          <w:tcPr>
            <w:tcW w:w="7823" w:type="dxa"/>
            <w:gridSpan w:val="2"/>
          </w:tcPr>
          <w:p w14:paraId="072F679C" w14:textId="77777777" w:rsidR="00A55E9B" w:rsidRDefault="00A55E9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5E9B" w14:paraId="277F96D7" w14:textId="77777777">
        <w:tc>
          <w:tcPr>
            <w:tcW w:w="1955" w:type="dxa"/>
          </w:tcPr>
          <w:p w14:paraId="4C8E5BD1" w14:textId="77777777" w:rsidR="00A55E9B" w:rsidRDefault="00A55E9B">
            <w:r>
              <w:t>Geburtsname:</w:t>
            </w:r>
          </w:p>
          <w:p w14:paraId="0C652FC1" w14:textId="77777777" w:rsidR="00A55E9B" w:rsidRDefault="00A55E9B"/>
        </w:tc>
        <w:tc>
          <w:tcPr>
            <w:tcW w:w="7823" w:type="dxa"/>
            <w:gridSpan w:val="2"/>
          </w:tcPr>
          <w:p w14:paraId="20E5B5E3" w14:textId="77777777" w:rsidR="00A55E9B" w:rsidRDefault="0033016F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55E9B" w14:paraId="2C5EAEAF" w14:textId="77777777">
        <w:tc>
          <w:tcPr>
            <w:tcW w:w="1955" w:type="dxa"/>
          </w:tcPr>
          <w:p w14:paraId="64CA739F" w14:textId="77777777" w:rsidR="00A55E9B" w:rsidRDefault="00A55E9B">
            <w:r>
              <w:t>geboren am:</w:t>
            </w:r>
          </w:p>
        </w:tc>
        <w:tc>
          <w:tcPr>
            <w:tcW w:w="1955" w:type="dxa"/>
          </w:tcPr>
          <w:p w14:paraId="45C27979" w14:textId="77777777" w:rsidR="00A55E9B" w:rsidRDefault="00A55E9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r>
              <w:t xml:space="preserve">       in:</w:t>
            </w:r>
          </w:p>
        </w:tc>
        <w:tc>
          <w:tcPr>
            <w:tcW w:w="5868" w:type="dxa"/>
          </w:tcPr>
          <w:p w14:paraId="50BAE136" w14:textId="77777777" w:rsidR="00A55E9B" w:rsidRDefault="0033016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r>
              <w:t xml:space="preserve">                        Konfession: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602FCA" w14:textId="400B200E" w:rsidR="00A55E9B" w:rsidRDefault="00A55E9B">
      <w:pPr>
        <w:pStyle w:val="berschrift3"/>
      </w:pPr>
      <w:r>
        <w:t xml:space="preserve">Angaben </w:t>
      </w:r>
      <w:proofErr w:type="spellStart"/>
      <w:proofErr w:type="gramStart"/>
      <w:r w:rsidR="00FA0997">
        <w:t>Erziehungsberechtigte:r</w:t>
      </w:r>
      <w:proofErr w:type="spellEnd"/>
      <w:proofErr w:type="gramEnd"/>
      <w:r w:rsidR="00FA0997">
        <w:t xml:space="preserve"> </w:t>
      </w:r>
      <w:r w:rsidR="00FA0997">
        <w:t>II</w:t>
      </w:r>
      <w:r w:rsidR="00FA099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920"/>
        <w:gridCol w:w="5762"/>
      </w:tblGrid>
      <w:tr w:rsidR="00A55E9B" w14:paraId="06D45554" w14:textId="77777777">
        <w:tc>
          <w:tcPr>
            <w:tcW w:w="1955" w:type="dxa"/>
          </w:tcPr>
          <w:p w14:paraId="50162569" w14:textId="50C1CBA8" w:rsidR="00A55E9B" w:rsidRDefault="00FA0997">
            <w:r>
              <w:t>Nach</w:t>
            </w:r>
            <w:r w:rsidR="00A55E9B">
              <w:t>name, Vorname:</w:t>
            </w:r>
          </w:p>
        </w:tc>
        <w:tc>
          <w:tcPr>
            <w:tcW w:w="7823" w:type="dxa"/>
            <w:gridSpan w:val="2"/>
          </w:tcPr>
          <w:p w14:paraId="7CA5FC7D" w14:textId="77777777" w:rsidR="00A55E9B" w:rsidRDefault="00A55E9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A55E9B" w14:paraId="6AC6728D" w14:textId="77777777">
        <w:tc>
          <w:tcPr>
            <w:tcW w:w="1955" w:type="dxa"/>
          </w:tcPr>
          <w:p w14:paraId="1ADA2C31" w14:textId="77777777" w:rsidR="00A55E9B" w:rsidRDefault="00A55E9B">
            <w:r>
              <w:t>Geburtsname:</w:t>
            </w:r>
          </w:p>
        </w:tc>
        <w:tc>
          <w:tcPr>
            <w:tcW w:w="7823" w:type="dxa"/>
            <w:gridSpan w:val="2"/>
          </w:tcPr>
          <w:p w14:paraId="3EDE21E0" w14:textId="77777777" w:rsidR="00A55E9B" w:rsidRDefault="00A55E9B"/>
        </w:tc>
      </w:tr>
      <w:tr w:rsidR="00A55E9B" w14:paraId="7D519DAB" w14:textId="77777777">
        <w:tc>
          <w:tcPr>
            <w:tcW w:w="1955" w:type="dxa"/>
          </w:tcPr>
          <w:p w14:paraId="5A2585CE" w14:textId="77777777" w:rsidR="00A55E9B" w:rsidRDefault="00A55E9B">
            <w:r>
              <w:t>geboren am:</w:t>
            </w:r>
          </w:p>
        </w:tc>
        <w:tc>
          <w:tcPr>
            <w:tcW w:w="1955" w:type="dxa"/>
          </w:tcPr>
          <w:p w14:paraId="6C8B0FF7" w14:textId="77777777" w:rsidR="00A55E9B" w:rsidRDefault="00A55E9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r>
              <w:t xml:space="preserve">       in:</w:t>
            </w:r>
          </w:p>
        </w:tc>
        <w:tc>
          <w:tcPr>
            <w:tcW w:w="5868" w:type="dxa"/>
          </w:tcPr>
          <w:p w14:paraId="2DF078A8" w14:textId="77777777" w:rsidR="00A55E9B" w:rsidRDefault="00A55E9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r w:rsidR="0033016F">
              <w:t xml:space="preserve">                        Konfession: </w:t>
            </w:r>
            <w:r w:rsidR="0033016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33016F">
              <w:instrText xml:space="preserve"> FORMTEXT </w:instrText>
            </w:r>
            <w:r w:rsidR="0033016F">
              <w:fldChar w:fldCharType="separate"/>
            </w:r>
            <w:r w:rsidR="0033016F">
              <w:rPr>
                <w:noProof/>
              </w:rPr>
              <w:t> </w:t>
            </w:r>
            <w:r w:rsidR="0033016F">
              <w:rPr>
                <w:noProof/>
              </w:rPr>
              <w:t> </w:t>
            </w:r>
            <w:r w:rsidR="0033016F">
              <w:rPr>
                <w:noProof/>
              </w:rPr>
              <w:t> </w:t>
            </w:r>
            <w:r w:rsidR="0033016F">
              <w:rPr>
                <w:noProof/>
              </w:rPr>
              <w:t> </w:t>
            </w:r>
            <w:r w:rsidR="0033016F">
              <w:rPr>
                <w:noProof/>
              </w:rPr>
              <w:t> </w:t>
            </w:r>
            <w:r w:rsidR="0033016F">
              <w:fldChar w:fldCharType="end"/>
            </w:r>
            <w:bookmarkEnd w:id="10"/>
          </w:p>
        </w:tc>
      </w:tr>
    </w:tbl>
    <w:p w14:paraId="3F1AA4C1" w14:textId="0EBC29F9" w:rsidR="00A55E9B" w:rsidRDefault="00A55E9B">
      <w:pPr>
        <w:pStyle w:val="berschrift3"/>
      </w:pPr>
      <w:r>
        <w:t xml:space="preserve">Angaben </w:t>
      </w:r>
      <w:proofErr w:type="spellStart"/>
      <w:proofErr w:type="gramStart"/>
      <w:r>
        <w:t>Pat</w:t>
      </w:r>
      <w:r w:rsidR="00FA0997">
        <w:t>:inn</w:t>
      </w:r>
      <w:r>
        <w:t>en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307"/>
        <w:gridCol w:w="1953"/>
        <w:gridCol w:w="2793"/>
        <w:gridCol w:w="1936"/>
      </w:tblGrid>
      <w:tr w:rsidR="00A55E9B" w14:paraId="099CA17D" w14:textId="77777777" w:rsidTr="00FB3BD1">
        <w:tc>
          <w:tcPr>
            <w:tcW w:w="639" w:type="dxa"/>
          </w:tcPr>
          <w:p w14:paraId="7C2F4EDC" w14:textId="77777777" w:rsidR="00A55E9B" w:rsidRDefault="00A55E9B">
            <w:r>
              <w:t>1.</w:t>
            </w:r>
          </w:p>
        </w:tc>
        <w:tc>
          <w:tcPr>
            <w:tcW w:w="2307" w:type="dxa"/>
          </w:tcPr>
          <w:p w14:paraId="3DF14A74" w14:textId="77777777" w:rsidR="00A55E9B" w:rsidRDefault="00A55E9B">
            <w:r>
              <w:t xml:space="preserve">Name: </w:t>
            </w:r>
          </w:p>
          <w:p w14:paraId="6CC219C8" w14:textId="77777777" w:rsidR="00A55E9B" w:rsidRDefault="00A55E9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53" w:type="dxa"/>
          </w:tcPr>
          <w:p w14:paraId="6D63FF18" w14:textId="77777777" w:rsidR="00A55E9B" w:rsidRDefault="00A55E9B">
            <w:r>
              <w:t>Vorname:</w:t>
            </w:r>
          </w:p>
          <w:p w14:paraId="303E3C39" w14:textId="77777777" w:rsidR="00A55E9B" w:rsidRDefault="00A55E9B">
            <w: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93" w:type="dxa"/>
          </w:tcPr>
          <w:p w14:paraId="5E991DF6" w14:textId="77777777" w:rsidR="00A55E9B" w:rsidRDefault="00A55E9B">
            <w:r>
              <w:t xml:space="preserve">Adresse: </w:t>
            </w:r>
          </w:p>
          <w:p w14:paraId="331F5C9B" w14:textId="77777777" w:rsidR="00A55E9B" w:rsidRDefault="00A55E9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553071E9" w14:textId="77777777" w:rsidR="00A55E9B" w:rsidRDefault="00A55E9B"/>
        </w:tc>
        <w:tc>
          <w:tcPr>
            <w:tcW w:w="1936" w:type="dxa"/>
          </w:tcPr>
          <w:p w14:paraId="3E8EDC0D" w14:textId="77777777" w:rsidR="00A55E9B" w:rsidRDefault="00A55E9B">
            <w:r>
              <w:t xml:space="preserve">Konfession: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5E9B" w14:paraId="7FEEDEBB" w14:textId="77777777" w:rsidTr="00FB3BD1">
        <w:tc>
          <w:tcPr>
            <w:tcW w:w="639" w:type="dxa"/>
          </w:tcPr>
          <w:p w14:paraId="58EBE5D1" w14:textId="77777777" w:rsidR="00A55E9B" w:rsidRDefault="00A55E9B"/>
        </w:tc>
        <w:tc>
          <w:tcPr>
            <w:tcW w:w="2307" w:type="dxa"/>
          </w:tcPr>
          <w:p w14:paraId="6CDC5F9C" w14:textId="77777777" w:rsidR="00A55E9B" w:rsidRDefault="00FF3CA0">
            <w:r>
              <w:t>Patenschein</w:t>
            </w:r>
            <w:r w:rsidR="00A55E9B">
              <w:t xml:space="preserve"> </w:t>
            </w:r>
          </w:p>
        </w:tc>
        <w:tc>
          <w:tcPr>
            <w:tcW w:w="1953" w:type="dxa"/>
          </w:tcPr>
          <w:p w14:paraId="5D4CD7F6" w14:textId="77777777" w:rsidR="00A55E9B" w:rsidRDefault="00A55E9B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>
              <w:instrText xml:space="preserve"> FORMCHECKBOX </w:instrText>
            </w:r>
            <w:r w:rsidR="001D09D0">
              <w:fldChar w:fldCharType="separate"/>
            </w:r>
            <w:r>
              <w:fldChar w:fldCharType="end"/>
            </w:r>
            <w:bookmarkEnd w:id="15"/>
            <w:r>
              <w:t xml:space="preserve"> liegt vor</w:t>
            </w:r>
          </w:p>
        </w:tc>
        <w:tc>
          <w:tcPr>
            <w:tcW w:w="2793" w:type="dxa"/>
          </w:tcPr>
          <w:p w14:paraId="6805CE9C" w14:textId="77777777" w:rsidR="00A55E9B" w:rsidRDefault="00A55E9B">
            <w:pPr>
              <w:jc w:val="right"/>
            </w:pPr>
            <w:r>
              <w:t xml:space="preserve">Wird benötigt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instrText xml:space="preserve"> FORMCHECKBOX </w:instrText>
            </w:r>
            <w:r w:rsidR="001D09D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936" w:type="dxa"/>
          </w:tcPr>
          <w:p w14:paraId="41D41322" w14:textId="77777777" w:rsidR="00A55E9B" w:rsidRDefault="00A55E9B">
            <w:r>
              <w:t>ja</w:t>
            </w:r>
          </w:p>
        </w:tc>
      </w:tr>
      <w:tr w:rsidR="00A55E9B" w14:paraId="0D9F6D65" w14:textId="77777777" w:rsidTr="00FB3BD1">
        <w:tc>
          <w:tcPr>
            <w:tcW w:w="639" w:type="dxa"/>
          </w:tcPr>
          <w:p w14:paraId="09E3B4E8" w14:textId="77777777" w:rsidR="00A55E9B" w:rsidRDefault="00A55E9B"/>
        </w:tc>
        <w:tc>
          <w:tcPr>
            <w:tcW w:w="2307" w:type="dxa"/>
          </w:tcPr>
          <w:p w14:paraId="7F9FDD41" w14:textId="77777777" w:rsidR="00A55E9B" w:rsidRDefault="00A55E9B"/>
        </w:tc>
        <w:tc>
          <w:tcPr>
            <w:tcW w:w="1953" w:type="dxa"/>
          </w:tcPr>
          <w:p w14:paraId="32F7F090" w14:textId="77777777" w:rsidR="00A55E9B" w:rsidRDefault="00A55E9B"/>
        </w:tc>
        <w:tc>
          <w:tcPr>
            <w:tcW w:w="2793" w:type="dxa"/>
          </w:tcPr>
          <w:p w14:paraId="6CD49828" w14:textId="77777777" w:rsidR="00A55E9B" w:rsidRDefault="00A55E9B">
            <w:pPr>
              <w:jc w:val="right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>
              <w:instrText xml:space="preserve"> FORMCHECKBOX </w:instrText>
            </w:r>
            <w:r w:rsidR="001D09D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936" w:type="dxa"/>
          </w:tcPr>
          <w:p w14:paraId="32DE1A30" w14:textId="77777777" w:rsidR="00A55E9B" w:rsidRDefault="00A55E9B">
            <w:r>
              <w:t>nein</w:t>
            </w:r>
          </w:p>
        </w:tc>
      </w:tr>
      <w:tr w:rsidR="00A55E9B" w14:paraId="039A5CA9" w14:textId="77777777" w:rsidTr="00FB3BD1">
        <w:tc>
          <w:tcPr>
            <w:tcW w:w="639" w:type="dxa"/>
          </w:tcPr>
          <w:p w14:paraId="383479E2" w14:textId="77777777" w:rsidR="00A55E9B" w:rsidRDefault="00A55E9B">
            <w:pPr>
              <w:tabs>
                <w:tab w:val="left" w:pos="3060"/>
              </w:tabs>
            </w:pPr>
            <w:r>
              <w:t>2.</w:t>
            </w:r>
          </w:p>
        </w:tc>
        <w:tc>
          <w:tcPr>
            <w:tcW w:w="2307" w:type="dxa"/>
          </w:tcPr>
          <w:p w14:paraId="5034A3CC" w14:textId="77777777" w:rsidR="00A55E9B" w:rsidRDefault="00A55E9B">
            <w:pPr>
              <w:tabs>
                <w:tab w:val="left" w:pos="3060"/>
              </w:tabs>
            </w:pPr>
            <w:r>
              <w:t xml:space="preserve">Name: </w:t>
            </w:r>
          </w:p>
          <w:p w14:paraId="0E7CBB01" w14:textId="77777777" w:rsidR="00A55E9B" w:rsidRDefault="00A55E9B">
            <w:pPr>
              <w:tabs>
                <w:tab w:val="left" w:pos="306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3" w:type="dxa"/>
          </w:tcPr>
          <w:p w14:paraId="621ECC6F" w14:textId="77777777" w:rsidR="00A55E9B" w:rsidRDefault="00A55E9B">
            <w:pPr>
              <w:tabs>
                <w:tab w:val="left" w:pos="3060"/>
              </w:tabs>
            </w:pPr>
            <w:r>
              <w:t>Vorname:</w:t>
            </w:r>
          </w:p>
          <w:p w14:paraId="5295AB92" w14:textId="77777777" w:rsidR="00A55E9B" w:rsidRDefault="00A55E9B">
            <w:pPr>
              <w:tabs>
                <w:tab w:val="left" w:pos="3060"/>
              </w:tabs>
            </w:pPr>
            <w: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3" w:type="dxa"/>
          </w:tcPr>
          <w:p w14:paraId="52E3D36F" w14:textId="77777777" w:rsidR="00A55E9B" w:rsidRDefault="00A55E9B">
            <w:pPr>
              <w:tabs>
                <w:tab w:val="left" w:pos="3060"/>
              </w:tabs>
            </w:pPr>
            <w:r>
              <w:t xml:space="preserve">Adresse: </w:t>
            </w:r>
          </w:p>
          <w:p w14:paraId="09332989" w14:textId="77777777" w:rsidR="00A55E9B" w:rsidRDefault="00A55E9B">
            <w:pPr>
              <w:tabs>
                <w:tab w:val="left" w:pos="306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CD28F1" w14:textId="77777777" w:rsidR="00A55E9B" w:rsidRDefault="00A55E9B">
            <w:pPr>
              <w:tabs>
                <w:tab w:val="left" w:pos="3060"/>
              </w:tabs>
            </w:pPr>
          </w:p>
        </w:tc>
        <w:tc>
          <w:tcPr>
            <w:tcW w:w="1936" w:type="dxa"/>
          </w:tcPr>
          <w:p w14:paraId="7BA8538E" w14:textId="77777777" w:rsidR="00A55E9B" w:rsidRDefault="00A55E9B">
            <w:pPr>
              <w:tabs>
                <w:tab w:val="left" w:pos="3060"/>
              </w:tabs>
            </w:pPr>
            <w:r>
              <w:t xml:space="preserve">Konfession: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E9B" w14:paraId="75A6977F" w14:textId="77777777" w:rsidTr="00FB3BD1">
        <w:tc>
          <w:tcPr>
            <w:tcW w:w="639" w:type="dxa"/>
          </w:tcPr>
          <w:p w14:paraId="53E16C6D" w14:textId="77777777" w:rsidR="00A55E9B" w:rsidRDefault="00A55E9B"/>
        </w:tc>
        <w:tc>
          <w:tcPr>
            <w:tcW w:w="2307" w:type="dxa"/>
          </w:tcPr>
          <w:p w14:paraId="0A0971CF" w14:textId="77777777" w:rsidR="00A55E9B" w:rsidRDefault="00FF3CA0">
            <w:r>
              <w:t>Patenschein</w:t>
            </w:r>
            <w:r w:rsidR="00A55E9B">
              <w:t xml:space="preserve"> </w:t>
            </w:r>
          </w:p>
        </w:tc>
        <w:tc>
          <w:tcPr>
            <w:tcW w:w="1953" w:type="dxa"/>
          </w:tcPr>
          <w:p w14:paraId="275FCE5E" w14:textId="77777777" w:rsidR="00A55E9B" w:rsidRDefault="00A55E9B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9D0">
              <w:fldChar w:fldCharType="separate"/>
            </w:r>
            <w:r>
              <w:fldChar w:fldCharType="end"/>
            </w:r>
            <w:r>
              <w:t xml:space="preserve"> liegt vor</w:t>
            </w:r>
          </w:p>
        </w:tc>
        <w:tc>
          <w:tcPr>
            <w:tcW w:w="2793" w:type="dxa"/>
          </w:tcPr>
          <w:p w14:paraId="217CC085" w14:textId="77777777" w:rsidR="00A55E9B" w:rsidRDefault="00A55E9B">
            <w:pPr>
              <w:jc w:val="right"/>
            </w:pPr>
            <w:r>
              <w:t xml:space="preserve">Wird benötigt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9D0">
              <w:fldChar w:fldCharType="separate"/>
            </w:r>
            <w:r>
              <w:fldChar w:fldCharType="end"/>
            </w:r>
          </w:p>
        </w:tc>
        <w:tc>
          <w:tcPr>
            <w:tcW w:w="1936" w:type="dxa"/>
          </w:tcPr>
          <w:p w14:paraId="49F27606" w14:textId="77777777" w:rsidR="00A55E9B" w:rsidRDefault="00A55E9B">
            <w:r>
              <w:t>ja</w:t>
            </w:r>
          </w:p>
        </w:tc>
      </w:tr>
      <w:tr w:rsidR="00A55E9B" w14:paraId="50A910AA" w14:textId="77777777" w:rsidTr="00FB3BD1">
        <w:tc>
          <w:tcPr>
            <w:tcW w:w="639" w:type="dxa"/>
          </w:tcPr>
          <w:p w14:paraId="130EE2BE" w14:textId="77777777" w:rsidR="00A55E9B" w:rsidRDefault="00A55E9B"/>
        </w:tc>
        <w:tc>
          <w:tcPr>
            <w:tcW w:w="2307" w:type="dxa"/>
          </w:tcPr>
          <w:p w14:paraId="3D1D5363" w14:textId="77777777" w:rsidR="00A55E9B" w:rsidRDefault="00A55E9B"/>
        </w:tc>
        <w:tc>
          <w:tcPr>
            <w:tcW w:w="1953" w:type="dxa"/>
          </w:tcPr>
          <w:p w14:paraId="2914D7EE" w14:textId="77777777" w:rsidR="00A55E9B" w:rsidRDefault="00A55E9B"/>
        </w:tc>
        <w:tc>
          <w:tcPr>
            <w:tcW w:w="2793" w:type="dxa"/>
          </w:tcPr>
          <w:p w14:paraId="1FAC8C92" w14:textId="77777777" w:rsidR="00A55E9B" w:rsidRDefault="00A55E9B">
            <w:pPr>
              <w:jc w:val="right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9D0">
              <w:fldChar w:fldCharType="separate"/>
            </w:r>
            <w:r>
              <w:fldChar w:fldCharType="end"/>
            </w:r>
          </w:p>
        </w:tc>
        <w:tc>
          <w:tcPr>
            <w:tcW w:w="1936" w:type="dxa"/>
          </w:tcPr>
          <w:p w14:paraId="39997EFA" w14:textId="77777777" w:rsidR="00A55E9B" w:rsidRDefault="00A55E9B">
            <w:r>
              <w:t>nein</w:t>
            </w:r>
          </w:p>
        </w:tc>
      </w:tr>
      <w:tr w:rsidR="00FB3BD1" w14:paraId="5877C9E9" w14:textId="77777777" w:rsidTr="00FB3BD1">
        <w:tc>
          <w:tcPr>
            <w:tcW w:w="639" w:type="dxa"/>
          </w:tcPr>
          <w:p w14:paraId="6FB0D389" w14:textId="60A13C2E" w:rsidR="00FB3BD1" w:rsidRDefault="00FB3BD1" w:rsidP="00FB3BD1">
            <w:r>
              <w:t>3</w:t>
            </w:r>
            <w:r>
              <w:t>.</w:t>
            </w:r>
          </w:p>
        </w:tc>
        <w:tc>
          <w:tcPr>
            <w:tcW w:w="2307" w:type="dxa"/>
          </w:tcPr>
          <w:p w14:paraId="10BEBE4E" w14:textId="77777777" w:rsidR="00FB3BD1" w:rsidRDefault="00FB3BD1" w:rsidP="00FB3BD1">
            <w:pPr>
              <w:tabs>
                <w:tab w:val="left" w:pos="3060"/>
              </w:tabs>
            </w:pPr>
            <w:r>
              <w:t xml:space="preserve">Name: </w:t>
            </w:r>
          </w:p>
          <w:p w14:paraId="6DB02DEC" w14:textId="00977B33" w:rsidR="00FB3BD1" w:rsidRDefault="00FB3BD1" w:rsidP="00FB3BD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3" w:type="dxa"/>
          </w:tcPr>
          <w:p w14:paraId="4E5E043B" w14:textId="77777777" w:rsidR="00FB3BD1" w:rsidRDefault="00FB3BD1" w:rsidP="00FB3BD1">
            <w:pPr>
              <w:tabs>
                <w:tab w:val="left" w:pos="3060"/>
              </w:tabs>
            </w:pPr>
            <w:r>
              <w:t>Vorname:</w:t>
            </w:r>
          </w:p>
          <w:p w14:paraId="1ADE9A04" w14:textId="07D527D3" w:rsidR="00FB3BD1" w:rsidRDefault="00FB3BD1" w:rsidP="00FB3BD1">
            <w: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3" w:type="dxa"/>
          </w:tcPr>
          <w:p w14:paraId="1765872C" w14:textId="77777777" w:rsidR="00FB3BD1" w:rsidRDefault="00FB3BD1" w:rsidP="00FB3BD1">
            <w:pPr>
              <w:tabs>
                <w:tab w:val="left" w:pos="3060"/>
              </w:tabs>
            </w:pPr>
            <w:r>
              <w:t xml:space="preserve">Adresse: </w:t>
            </w:r>
          </w:p>
          <w:p w14:paraId="2CFF5B55" w14:textId="77777777" w:rsidR="00FB3BD1" w:rsidRDefault="00FB3BD1" w:rsidP="00FB3BD1">
            <w:pPr>
              <w:tabs>
                <w:tab w:val="left" w:pos="306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C758DA" w14:textId="77777777" w:rsidR="00FB3BD1" w:rsidRDefault="00FB3BD1" w:rsidP="00FB3BD1">
            <w:pPr>
              <w:jc w:val="right"/>
            </w:pPr>
          </w:p>
        </w:tc>
        <w:tc>
          <w:tcPr>
            <w:tcW w:w="1936" w:type="dxa"/>
          </w:tcPr>
          <w:p w14:paraId="42A89563" w14:textId="5B5F9622" w:rsidR="00FB3BD1" w:rsidRDefault="00FB3BD1" w:rsidP="00FB3BD1">
            <w:r>
              <w:t xml:space="preserve">Konfession: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3BD1" w14:paraId="0188A2A0" w14:textId="77777777" w:rsidTr="00FB3BD1">
        <w:tc>
          <w:tcPr>
            <w:tcW w:w="639" w:type="dxa"/>
          </w:tcPr>
          <w:p w14:paraId="09D7E74B" w14:textId="77777777" w:rsidR="00FB3BD1" w:rsidRDefault="00FB3BD1" w:rsidP="00FB3BD1"/>
        </w:tc>
        <w:tc>
          <w:tcPr>
            <w:tcW w:w="2307" w:type="dxa"/>
          </w:tcPr>
          <w:p w14:paraId="3AD0E4DD" w14:textId="71D387E6" w:rsidR="00FB3BD1" w:rsidRDefault="00FB3BD1" w:rsidP="00FB3BD1">
            <w:pPr>
              <w:tabs>
                <w:tab w:val="left" w:pos="3060"/>
              </w:tabs>
            </w:pPr>
            <w:r>
              <w:t xml:space="preserve">Patenschein </w:t>
            </w:r>
          </w:p>
        </w:tc>
        <w:tc>
          <w:tcPr>
            <w:tcW w:w="1953" w:type="dxa"/>
          </w:tcPr>
          <w:p w14:paraId="7AE8CA19" w14:textId="5B11701A" w:rsidR="00FB3BD1" w:rsidRDefault="00FB3BD1" w:rsidP="00FB3BD1">
            <w:pPr>
              <w:tabs>
                <w:tab w:val="left" w:pos="3060"/>
              </w:tabs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liegt vor</w:t>
            </w:r>
          </w:p>
        </w:tc>
        <w:tc>
          <w:tcPr>
            <w:tcW w:w="2793" w:type="dxa"/>
          </w:tcPr>
          <w:p w14:paraId="4F9E1CCA" w14:textId="470669E4" w:rsidR="00FB3BD1" w:rsidRDefault="00FB3BD1" w:rsidP="00FB3BD1">
            <w:pPr>
              <w:tabs>
                <w:tab w:val="left" w:pos="3060"/>
              </w:tabs>
              <w:jc w:val="right"/>
            </w:pPr>
            <w:r>
              <w:t xml:space="preserve">Wird benötigt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36" w:type="dxa"/>
          </w:tcPr>
          <w:p w14:paraId="7FC34706" w14:textId="5C191E80" w:rsidR="00FB3BD1" w:rsidRDefault="00FB3BD1" w:rsidP="00FB3BD1">
            <w:r>
              <w:t>ja</w:t>
            </w:r>
          </w:p>
        </w:tc>
      </w:tr>
      <w:tr w:rsidR="00FB3BD1" w14:paraId="739AF2B6" w14:textId="77777777" w:rsidTr="00FB3BD1">
        <w:tc>
          <w:tcPr>
            <w:tcW w:w="639" w:type="dxa"/>
          </w:tcPr>
          <w:p w14:paraId="512C9CD2" w14:textId="77777777" w:rsidR="00FB3BD1" w:rsidRDefault="00FB3BD1" w:rsidP="00FB3BD1"/>
        </w:tc>
        <w:tc>
          <w:tcPr>
            <w:tcW w:w="2307" w:type="dxa"/>
          </w:tcPr>
          <w:p w14:paraId="37890818" w14:textId="77777777" w:rsidR="00FB3BD1" w:rsidRDefault="00FB3BD1" w:rsidP="00FB3BD1">
            <w:pPr>
              <w:tabs>
                <w:tab w:val="left" w:pos="3060"/>
              </w:tabs>
            </w:pPr>
          </w:p>
        </w:tc>
        <w:tc>
          <w:tcPr>
            <w:tcW w:w="1953" w:type="dxa"/>
          </w:tcPr>
          <w:p w14:paraId="1F085876" w14:textId="77777777" w:rsidR="00FB3BD1" w:rsidRDefault="00FB3BD1" w:rsidP="00FB3BD1">
            <w:pPr>
              <w:tabs>
                <w:tab w:val="left" w:pos="3060"/>
              </w:tabs>
            </w:pPr>
          </w:p>
        </w:tc>
        <w:tc>
          <w:tcPr>
            <w:tcW w:w="2793" w:type="dxa"/>
          </w:tcPr>
          <w:p w14:paraId="1E36753F" w14:textId="0BF2EE90" w:rsidR="00FB3BD1" w:rsidRDefault="00FB3BD1" w:rsidP="00FB3BD1">
            <w:pPr>
              <w:tabs>
                <w:tab w:val="left" w:pos="3060"/>
              </w:tabs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36" w:type="dxa"/>
          </w:tcPr>
          <w:p w14:paraId="2A3CA537" w14:textId="2B9B7E16" w:rsidR="00FB3BD1" w:rsidRDefault="00FB3BD1" w:rsidP="00FB3BD1">
            <w:r>
              <w:t>nein</w:t>
            </w:r>
          </w:p>
        </w:tc>
      </w:tr>
    </w:tbl>
    <w:p w14:paraId="00F12D6B" w14:textId="77777777" w:rsidR="00A55E9B" w:rsidRDefault="00A55E9B">
      <w:pPr>
        <w:tabs>
          <w:tab w:val="left" w:pos="30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1941"/>
        <w:gridCol w:w="2813"/>
        <w:gridCol w:w="1905"/>
      </w:tblGrid>
      <w:tr w:rsidR="00A55E9B" w14:paraId="14A0A4AF" w14:textId="77777777">
        <w:tc>
          <w:tcPr>
            <w:tcW w:w="9778" w:type="dxa"/>
            <w:gridSpan w:val="4"/>
          </w:tcPr>
          <w:p w14:paraId="291ED62D" w14:textId="3CA54A53" w:rsidR="002E5971" w:rsidRDefault="00FB3BD1">
            <w:pPr>
              <w:tabs>
                <w:tab w:val="left" w:pos="3060"/>
              </w:tabs>
            </w:pPr>
            <w:r>
              <w:t xml:space="preserve">Taufspruch: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</w:t>
            </w:r>
          </w:p>
          <w:p w14:paraId="3F680550" w14:textId="1F0B50DE" w:rsidR="002E5971" w:rsidRDefault="00FB3BD1">
            <w:pPr>
              <w:tabs>
                <w:tab w:val="left" w:pos="3060"/>
              </w:tabs>
            </w:pPr>
            <w:r>
              <w:t xml:space="preserve">                                           </w:t>
            </w:r>
          </w:p>
        </w:tc>
      </w:tr>
      <w:tr w:rsidR="003A30A1" w14:paraId="682AEF28" w14:textId="77777777">
        <w:tc>
          <w:tcPr>
            <w:tcW w:w="9778" w:type="dxa"/>
            <w:gridSpan w:val="4"/>
          </w:tcPr>
          <w:p w14:paraId="71DA8B9D" w14:textId="5873808F" w:rsidR="003A30A1" w:rsidRDefault="00FB3BD1">
            <w:pPr>
              <w:tabs>
                <w:tab w:val="left" w:pos="3060"/>
              </w:tabs>
            </w:pPr>
            <w:proofErr w:type="spellStart"/>
            <w:r>
              <w:t>Kollektenbestimmung</w:t>
            </w:r>
            <w:proofErr w:type="spellEnd"/>
            <w:r>
              <w:t xml:space="preserve">:            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A0997" w14:paraId="14676D17" w14:textId="77777777" w:rsidTr="00FB3BD1">
        <w:trPr>
          <w:trHeight w:val="270"/>
        </w:trPr>
        <w:tc>
          <w:tcPr>
            <w:tcW w:w="9778" w:type="dxa"/>
            <w:gridSpan w:val="4"/>
          </w:tcPr>
          <w:p w14:paraId="727F3028" w14:textId="0CE80972" w:rsidR="00FA0997" w:rsidRDefault="00FA0997" w:rsidP="00FB3BD1">
            <w:r>
              <w:t>Erwähnung im Gemeindebrief:</w:t>
            </w:r>
            <w:r>
              <w:tab/>
              <w:t xml:space="preserve"> einverstanden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 xml:space="preserve">nicht einverstanden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0997" w14:paraId="598F42BE" w14:textId="77777777">
        <w:tc>
          <w:tcPr>
            <w:tcW w:w="9778" w:type="dxa"/>
            <w:gridSpan w:val="4"/>
          </w:tcPr>
          <w:p w14:paraId="2955BF0E" w14:textId="5B50F7EE" w:rsidR="00FA0997" w:rsidRDefault="00FA0997">
            <w:pPr>
              <w:tabs>
                <w:tab w:val="left" w:pos="3060"/>
              </w:tabs>
            </w:pPr>
            <w:r>
              <w:t xml:space="preserve">Dimissoriale: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     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nein</w:t>
            </w:r>
          </w:p>
        </w:tc>
      </w:tr>
      <w:tr w:rsidR="003D3B90" w14:paraId="0BD3DFAB" w14:textId="77777777">
        <w:tc>
          <w:tcPr>
            <w:tcW w:w="2988" w:type="dxa"/>
          </w:tcPr>
          <w:p w14:paraId="5225CBBD" w14:textId="77777777" w:rsidR="003D3B90" w:rsidRDefault="003D3B90" w:rsidP="003D3B90">
            <w:r>
              <w:t>Stammbuch</w:t>
            </w:r>
            <w:r w:rsidR="0033016F">
              <w:t>:</w:t>
            </w:r>
          </w:p>
        </w:tc>
        <w:tc>
          <w:tcPr>
            <w:tcW w:w="1980" w:type="dxa"/>
          </w:tcPr>
          <w:p w14:paraId="0F05F551" w14:textId="77777777" w:rsidR="003D3B90" w:rsidRDefault="003D3B90" w:rsidP="003D3B90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9D0">
              <w:fldChar w:fldCharType="separate"/>
            </w:r>
            <w:r>
              <w:fldChar w:fldCharType="end"/>
            </w:r>
            <w:r>
              <w:t xml:space="preserve"> liegt vor</w:t>
            </w:r>
          </w:p>
        </w:tc>
        <w:tc>
          <w:tcPr>
            <w:tcW w:w="2854" w:type="dxa"/>
          </w:tcPr>
          <w:p w14:paraId="72A0EE3A" w14:textId="77777777" w:rsidR="003D3B90" w:rsidRDefault="003D3B90" w:rsidP="003D3B90">
            <w:pPr>
              <w:jc w:val="right"/>
            </w:pPr>
            <w:r>
              <w:t xml:space="preserve">Wird nachgereicht      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9D0">
              <w:fldChar w:fldCharType="separate"/>
            </w:r>
            <w:r>
              <w:fldChar w:fldCharType="end"/>
            </w:r>
          </w:p>
        </w:tc>
        <w:tc>
          <w:tcPr>
            <w:tcW w:w="1956" w:type="dxa"/>
          </w:tcPr>
          <w:p w14:paraId="22E0240E" w14:textId="77777777" w:rsidR="003D3B90" w:rsidRDefault="003D3B90" w:rsidP="003D3B90"/>
        </w:tc>
      </w:tr>
      <w:tr w:rsidR="0033016F" w14:paraId="36817771" w14:textId="77777777">
        <w:tc>
          <w:tcPr>
            <w:tcW w:w="2988" w:type="dxa"/>
          </w:tcPr>
          <w:p w14:paraId="5A384789" w14:textId="77777777" w:rsidR="0033016F" w:rsidRDefault="0033016F" w:rsidP="003D3B90">
            <w:r>
              <w:t xml:space="preserve">Geburtsbescheinigung für </w:t>
            </w:r>
            <w:proofErr w:type="spellStart"/>
            <w:r>
              <w:t>relig</w:t>
            </w:r>
            <w:proofErr w:type="spellEnd"/>
            <w:r>
              <w:t>. Zwecke:</w:t>
            </w:r>
          </w:p>
        </w:tc>
        <w:tc>
          <w:tcPr>
            <w:tcW w:w="1980" w:type="dxa"/>
          </w:tcPr>
          <w:p w14:paraId="3C1D3740" w14:textId="77777777" w:rsidR="0033016F" w:rsidRDefault="0033016F" w:rsidP="002F0481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9D0">
              <w:fldChar w:fldCharType="separate"/>
            </w:r>
            <w:r>
              <w:fldChar w:fldCharType="end"/>
            </w:r>
            <w:r>
              <w:t xml:space="preserve"> liegt vor</w:t>
            </w:r>
          </w:p>
        </w:tc>
        <w:tc>
          <w:tcPr>
            <w:tcW w:w="2854" w:type="dxa"/>
          </w:tcPr>
          <w:p w14:paraId="47DD5BFB" w14:textId="77777777" w:rsidR="0033016F" w:rsidRDefault="0033016F" w:rsidP="002F0481">
            <w:pPr>
              <w:jc w:val="right"/>
            </w:pPr>
            <w:r>
              <w:t xml:space="preserve">Wird nachgereicht      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9D0">
              <w:fldChar w:fldCharType="separate"/>
            </w:r>
            <w:r>
              <w:fldChar w:fldCharType="end"/>
            </w:r>
          </w:p>
        </w:tc>
        <w:tc>
          <w:tcPr>
            <w:tcW w:w="1956" w:type="dxa"/>
          </w:tcPr>
          <w:p w14:paraId="121E7BD6" w14:textId="77777777" w:rsidR="0033016F" w:rsidRDefault="0033016F" w:rsidP="003D3B90"/>
        </w:tc>
      </w:tr>
    </w:tbl>
    <w:p w14:paraId="2549456E" w14:textId="77777777" w:rsidR="002E5971" w:rsidRPr="002E5971" w:rsidRDefault="002E5971" w:rsidP="002E5971"/>
    <w:sectPr w:rsidR="002E5971" w:rsidRPr="002E5971" w:rsidSect="0033016F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01E5" w14:textId="77777777" w:rsidR="001D09D0" w:rsidRDefault="001D09D0">
      <w:r>
        <w:separator/>
      </w:r>
    </w:p>
  </w:endnote>
  <w:endnote w:type="continuationSeparator" w:id="0">
    <w:p w14:paraId="43AE1E06" w14:textId="77777777" w:rsidR="001D09D0" w:rsidRDefault="001D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345C" w14:textId="77777777" w:rsidR="001D09D0" w:rsidRDefault="001D09D0">
      <w:r>
        <w:separator/>
      </w:r>
    </w:p>
  </w:footnote>
  <w:footnote w:type="continuationSeparator" w:id="0">
    <w:p w14:paraId="6A0D8AC3" w14:textId="77777777" w:rsidR="001D09D0" w:rsidRDefault="001D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72C" w14:textId="10D47BEF" w:rsidR="00805A38" w:rsidRDefault="00805A38">
    <w:pPr>
      <w:pStyle w:val="Kopfzeile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Angaben zur Taufe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E4"/>
    <w:rsid w:val="00171B2B"/>
    <w:rsid w:val="001C13B0"/>
    <w:rsid w:val="001D09D0"/>
    <w:rsid w:val="0029041E"/>
    <w:rsid w:val="002E5971"/>
    <w:rsid w:val="002F0481"/>
    <w:rsid w:val="0033016F"/>
    <w:rsid w:val="003A30A1"/>
    <w:rsid w:val="003D3B90"/>
    <w:rsid w:val="005C4EAC"/>
    <w:rsid w:val="005D11C9"/>
    <w:rsid w:val="0073057B"/>
    <w:rsid w:val="00805A38"/>
    <w:rsid w:val="008A5C99"/>
    <w:rsid w:val="009241E4"/>
    <w:rsid w:val="00951D28"/>
    <w:rsid w:val="00985A25"/>
    <w:rsid w:val="00A46A90"/>
    <w:rsid w:val="00A55E9B"/>
    <w:rsid w:val="00B007D9"/>
    <w:rsid w:val="00B82188"/>
    <w:rsid w:val="00CC44E8"/>
    <w:rsid w:val="00E1537F"/>
    <w:rsid w:val="00E3424D"/>
    <w:rsid w:val="00FA0997"/>
    <w:rsid w:val="00FB3BD1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09BB9"/>
  <w15:docId w15:val="{DAFE3A49-C3B5-48F8-8586-CE72472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eindeb&#252;ro\Documents\vorlagen\Tauf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08B8-0BC8-4095-A748-6FAF959F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Taufformular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Trauung</vt:lpstr>
    </vt:vector>
  </TitlesOfParts>
  <Company>Technik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Trauung</dc:title>
  <dc:creator>Gemeindebüro</dc:creator>
  <cp:lastModifiedBy>Wolkenhauer, Ole Jens</cp:lastModifiedBy>
  <cp:revision>2</cp:revision>
  <cp:lastPrinted>2008-08-08T06:48:00Z</cp:lastPrinted>
  <dcterms:created xsi:type="dcterms:W3CDTF">2024-05-29T19:27:00Z</dcterms:created>
  <dcterms:modified xsi:type="dcterms:W3CDTF">2024-05-29T19:27:00Z</dcterms:modified>
</cp:coreProperties>
</file>