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EBBB" w14:textId="7C114565" w:rsidR="008461E0" w:rsidRDefault="00B16208" w:rsidP="00B16208">
      <w:pPr>
        <w:pStyle w:val="berschrift1"/>
        <w:tabs>
          <w:tab w:val="left" w:pos="2340"/>
          <w:tab w:val="left" w:pos="4500"/>
          <w:tab w:val="left" w:pos="5220"/>
        </w:tabs>
        <w:rPr>
          <w:sz w:val="28"/>
          <w:szCs w:val="28"/>
        </w:rPr>
      </w:pPr>
      <w:r w:rsidRPr="00E7369F">
        <w:rPr>
          <w:sz w:val="28"/>
          <w:szCs w:val="28"/>
        </w:rPr>
        <w:t>Termin Trauung, kirchlich</w:t>
      </w:r>
      <w:r w:rsidR="00DA381D" w:rsidRPr="00E7369F">
        <w:rPr>
          <w:sz w:val="28"/>
          <w:szCs w:val="28"/>
        </w:rPr>
        <w:t xml:space="preserve"> </w:t>
      </w:r>
      <w:r w:rsidRPr="00E7369F">
        <w:rPr>
          <w:sz w:val="28"/>
          <w:szCs w:val="28"/>
        </w:rPr>
        <w:tab/>
      </w:r>
      <w:r w:rsidRPr="00E7369F">
        <w:rPr>
          <w:sz w:val="28"/>
          <w:szCs w:val="28"/>
        </w:rPr>
        <w:tab/>
      </w:r>
      <w:r w:rsidR="007C74B1" w:rsidRPr="00E7369F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7C74B1" w:rsidRPr="00E7369F">
        <w:rPr>
          <w:sz w:val="28"/>
          <w:szCs w:val="28"/>
        </w:rPr>
        <w:instrText xml:space="preserve"> FORMTEXT </w:instrText>
      </w:r>
      <w:r w:rsidR="007C74B1" w:rsidRPr="00E7369F">
        <w:rPr>
          <w:sz w:val="28"/>
          <w:szCs w:val="28"/>
        </w:rPr>
      </w:r>
      <w:r w:rsidR="007C74B1" w:rsidRPr="00E7369F">
        <w:rPr>
          <w:sz w:val="28"/>
          <w:szCs w:val="28"/>
        </w:rPr>
        <w:fldChar w:fldCharType="separate"/>
      </w:r>
      <w:r w:rsidR="007C74B1" w:rsidRPr="00E7369F">
        <w:rPr>
          <w:noProof/>
          <w:sz w:val="28"/>
          <w:szCs w:val="28"/>
        </w:rPr>
        <w:t> </w:t>
      </w:r>
      <w:r w:rsidR="007C74B1" w:rsidRPr="00E7369F">
        <w:rPr>
          <w:noProof/>
          <w:sz w:val="28"/>
          <w:szCs w:val="28"/>
        </w:rPr>
        <w:t> </w:t>
      </w:r>
      <w:r w:rsidR="007C74B1" w:rsidRPr="00E7369F">
        <w:rPr>
          <w:noProof/>
          <w:sz w:val="28"/>
          <w:szCs w:val="28"/>
        </w:rPr>
        <w:t> </w:t>
      </w:r>
      <w:r w:rsidR="007C74B1" w:rsidRPr="00E7369F">
        <w:rPr>
          <w:noProof/>
          <w:sz w:val="28"/>
          <w:szCs w:val="28"/>
        </w:rPr>
        <w:t> </w:t>
      </w:r>
      <w:r w:rsidR="007C74B1" w:rsidRPr="00E7369F">
        <w:rPr>
          <w:noProof/>
          <w:sz w:val="28"/>
          <w:szCs w:val="28"/>
        </w:rPr>
        <w:t> </w:t>
      </w:r>
      <w:r w:rsidR="007C74B1" w:rsidRPr="00E7369F">
        <w:rPr>
          <w:sz w:val="28"/>
          <w:szCs w:val="28"/>
        </w:rPr>
        <w:fldChar w:fldCharType="end"/>
      </w:r>
      <w:bookmarkEnd w:id="0"/>
    </w:p>
    <w:p w14:paraId="3DA03B76" w14:textId="2642E6A6" w:rsidR="009954C8" w:rsidRPr="009954C8" w:rsidRDefault="009954C8" w:rsidP="009954C8">
      <w:pPr>
        <w:rPr>
          <w:b/>
          <w:bCs/>
        </w:rPr>
      </w:pPr>
      <w:r w:rsidRPr="009954C8">
        <w:rPr>
          <w:rFonts w:ascii="Arial" w:hAnsi="Arial" w:cs="Arial"/>
          <w:b/>
          <w:bCs/>
          <w:sz w:val="28"/>
          <w:szCs w:val="28"/>
        </w:rPr>
        <w:t>Wunsch-Ort:</w:t>
      </w:r>
      <w:r w:rsidRPr="009954C8">
        <w:rPr>
          <w:rFonts w:ascii="Arial" w:hAnsi="Arial" w:cs="Arial"/>
          <w:b/>
          <w:bCs/>
          <w:sz w:val="28"/>
          <w:szCs w:val="28"/>
        </w:rPr>
        <w:tab/>
      </w:r>
      <w:r w:rsidRPr="009954C8">
        <w:rPr>
          <w:b/>
          <w:bCs/>
        </w:rPr>
        <w:tab/>
        <w:t xml:space="preserve"> </w:t>
      </w:r>
      <w:r w:rsidRPr="009954C8">
        <w:rPr>
          <w:b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4C8">
        <w:rPr>
          <w:b/>
          <w:bCs/>
          <w:sz w:val="28"/>
          <w:szCs w:val="28"/>
        </w:rPr>
        <w:instrText xml:space="preserve"> FORMTEXT </w:instrText>
      </w:r>
      <w:r w:rsidRPr="009954C8">
        <w:rPr>
          <w:b/>
          <w:bCs/>
          <w:sz w:val="28"/>
          <w:szCs w:val="28"/>
        </w:rPr>
      </w:r>
      <w:r w:rsidRPr="009954C8">
        <w:rPr>
          <w:b/>
          <w:bCs/>
          <w:sz w:val="28"/>
          <w:szCs w:val="28"/>
        </w:rPr>
        <w:fldChar w:fldCharType="separate"/>
      </w:r>
      <w:r w:rsidRPr="009954C8">
        <w:rPr>
          <w:b/>
          <w:bCs/>
          <w:noProof/>
          <w:sz w:val="28"/>
          <w:szCs w:val="28"/>
        </w:rPr>
        <w:t> </w:t>
      </w:r>
      <w:r w:rsidRPr="009954C8">
        <w:rPr>
          <w:b/>
          <w:bCs/>
          <w:noProof/>
          <w:sz w:val="28"/>
          <w:szCs w:val="28"/>
        </w:rPr>
        <w:t> </w:t>
      </w:r>
      <w:r w:rsidRPr="009954C8">
        <w:rPr>
          <w:b/>
          <w:bCs/>
          <w:noProof/>
          <w:sz w:val="28"/>
          <w:szCs w:val="28"/>
        </w:rPr>
        <w:t> </w:t>
      </w:r>
      <w:r w:rsidRPr="009954C8">
        <w:rPr>
          <w:b/>
          <w:bCs/>
          <w:noProof/>
          <w:sz w:val="28"/>
          <w:szCs w:val="28"/>
        </w:rPr>
        <w:t> </w:t>
      </w:r>
      <w:r w:rsidRPr="009954C8">
        <w:rPr>
          <w:b/>
          <w:bCs/>
          <w:noProof/>
          <w:sz w:val="28"/>
          <w:szCs w:val="28"/>
        </w:rPr>
        <w:t> </w:t>
      </w:r>
      <w:r w:rsidRPr="009954C8">
        <w:rPr>
          <w:b/>
          <w:bCs/>
          <w:sz w:val="28"/>
          <w:szCs w:val="28"/>
        </w:rPr>
        <w:fldChar w:fldCharType="end"/>
      </w:r>
    </w:p>
    <w:p w14:paraId="2AE04B83" w14:textId="77777777" w:rsidR="00B16208" w:rsidRDefault="00B16208" w:rsidP="00B16208">
      <w:pPr>
        <w:pStyle w:val="berschrift1"/>
        <w:tabs>
          <w:tab w:val="left" w:pos="5220"/>
        </w:tabs>
      </w:pPr>
      <w:r w:rsidRPr="009954C8">
        <w:rPr>
          <w:sz w:val="28"/>
          <w:szCs w:val="28"/>
        </w:rPr>
        <w:t>Termin Trauung</w:t>
      </w:r>
      <w:r w:rsidRPr="00E7369F">
        <w:rPr>
          <w:sz w:val="28"/>
          <w:szCs w:val="28"/>
        </w:rPr>
        <w:t>, standesamtlich</w:t>
      </w:r>
      <w:r w:rsidRPr="00E7369F">
        <w:rPr>
          <w:sz w:val="28"/>
          <w:szCs w:val="28"/>
        </w:rPr>
        <w:tab/>
      </w:r>
      <w:r w:rsidRPr="00E7369F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E7369F">
        <w:rPr>
          <w:sz w:val="28"/>
          <w:szCs w:val="28"/>
        </w:rPr>
        <w:instrText xml:space="preserve"> FORMTEXT </w:instrText>
      </w:r>
      <w:r w:rsidRPr="00E7369F">
        <w:rPr>
          <w:sz w:val="28"/>
          <w:szCs w:val="28"/>
        </w:rPr>
      </w:r>
      <w:r w:rsidRPr="00E7369F">
        <w:rPr>
          <w:sz w:val="28"/>
          <w:szCs w:val="28"/>
        </w:rPr>
        <w:fldChar w:fldCharType="separate"/>
      </w:r>
      <w:r w:rsidRPr="00E7369F">
        <w:rPr>
          <w:noProof/>
          <w:sz w:val="28"/>
          <w:szCs w:val="28"/>
        </w:rPr>
        <w:t> </w:t>
      </w:r>
      <w:r w:rsidRPr="00E7369F">
        <w:rPr>
          <w:noProof/>
          <w:sz w:val="28"/>
          <w:szCs w:val="28"/>
        </w:rPr>
        <w:t> </w:t>
      </w:r>
      <w:r w:rsidRPr="00E7369F">
        <w:rPr>
          <w:noProof/>
          <w:sz w:val="28"/>
          <w:szCs w:val="28"/>
        </w:rPr>
        <w:t> </w:t>
      </w:r>
      <w:r w:rsidRPr="00E7369F">
        <w:rPr>
          <w:noProof/>
          <w:sz w:val="28"/>
          <w:szCs w:val="28"/>
        </w:rPr>
        <w:t> </w:t>
      </w:r>
      <w:r w:rsidRPr="00E7369F">
        <w:rPr>
          <w:noProof/>
          <w:sz w:val="28"/>
          <w:szCs w:val="28"/>
        </w:rPr>
        <w:t> </w:t>
      </w:r>
      <w:r w:rsidRPr="00E7369F">
        <w:rPr>
          <w:sz w:val="28"/>
          <w:szCs w:val="28"/>
        </w:rPr>
        <w:fldChar w:fldCharType="end"/>
      </w:r>
      <w:bookmarkEnd w:id="1"/>
      <w:r>
        <w:tab/>
      </w:r>
      <w:r>
        <w:tab/>
      </w:r>
    </w:p>
    <w:p w14:paraId="79BDAD9D" w14:textId="77777777" w:rsidR="00E32575" w:rsidRPr="00E32575" w:rsidRDefault="00E32575" w:rsidP="00E32575">
      <w:r>
        <w:t xml:space="preserve">(liegt dieser Termin länger zurück, Stammbuch vorhanden für </w:t>
      </w:r>
      <w:proofErr w:type="spellStart"/>
      <w:r>
        <w:t>kirchl</w:t>
      </w:r>
      <w:proofErr w:type="spellEnd"/>
      <w:r>
        <w:t>. Eintragung?)</w:t>
      </w:r>
    </w:p>
    <w:p w14:paraId="7CBA55BE" w14:textId="7FD3B0FC" w:rsidR="00DA7412" w:rsidRPr="00DA7412" w:rsidRDefault="008461E0" w:rsidP="00B16208">
      <w:pPr>
        <w:pStyle w:val="berschrift3"/>
      </w:pPr>
      <w:r w:rsidRPr="00B16208">
        <w:t>Name</w:t>
      </w:r>
      <w:r>
        <w:t xml:space="preserve"> </w:t>
      </w:r>
      <w:proofErr w:type="spellStart"/>
      <w:r w:rsidR="00D37956">
        <w:t>Ehepartner:in</w:t>
      </w:r>
      <w:proofErr w:type="spellEnd"/>
      <w:r w:rsidR="00D37956">
        <w:t xml:space="preserve"> I</w:t>
      </w:r>
      <w:r w:rsidR="00E7369F">
        <w:tab/>
      </w:r>
      <w:r w:rsidR="00E7369F" w:rsidRPr="00B16208">
        <w:fldChar w:fldCharType="begin">
          <w:ffData>
            <w:name w:val="Text2"/>
            <w:enabled/>
            <w:calcOnExit w:val="0"/>
            <w:textInput/>
          </w:ffData>
        </w:fldChar>
      </w:r>
      <w:r w:rsidR="00E7369F" w:rsidRPr="00B16208">
        <w:instrText xml:space="preserve"> FORMTEXT </w:instrText>
      </w:r>
      <w:r w:rsidR="00E7369F" w:rsidRPr="00B16208">
        <w:fldChar w:fldCharType="separate"/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fldChar w:fldCharType="end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22"/>
        <w:gridCol w:w="2401"/>
        <w:gridCol w:w="792"/>
        <w:gridCol w:w="4013"/>
      </w:tblGrid>
      <w:tr w:rsidR="00B16208" w:rsidRPr="00B16208" w14:paraId="3355573D" w14:textId="77777777">
        <w:tc>
          <w:tcPr>
            <w:tcW w:w="2444" w:type="dxa"/>
          </w:tcPr>
          <w:p w14:paraId="13786804" w14:textId="77777777" w:rsidR="00B16208" w:rsidRPr="00B16208" w:rsidRDefault="00B16208" w:rsidP="00D20E45">
            <w:r w:rsidRPr="00B16208">
              <w:t>Adresse:</w:t>
            </w:r>
          </w:p>
        </w:tc>
        <w:tc>
          <w:tcPr>
            <w:tcW w:w="2444" w:type="dxa"/>
          </w:tcPr>
          <w:p w14:paraId="0D3B1D06" w14:textId="77777777" w:rsidR="00B16208" w:rsidRPr="00B16208" w:rsidRDefault="00B16208" w:rsidP="00D20E45">
            <w:r w:rsidRPr="00B1620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2"/>
          </w:p>
        </w:tc>
        <w:tc>
          <w:tcPr>
            <w:tcW w:w="800" w:type="dxa"/>
          </w:tcPr>
          <w:p w14:paraId="2FD5322B" w14:textId="77777777" w:rsidR="00B16208" w:rsidRPr="00B16208" w:rsidRDefault="00B16208" w:rsidP="00D20E45"/>
        </w:tc>
        <w:tc>
          <w:tcPr>
            <w:tcW w:w="4090" w:type="dxa"/>
          </w:tcPr>
          <w:p w14:paraId="20F25DEF" w14:textId="77777777" w:rsidR="00B16208" w:rsidRDefault="00B16208" w:rsidP="00D20E45"/>
          <w:p w14:paraId="0D0A6A27" w14:textId="77777777" w:rsidR="00B16208" w:rsidRDefault="00B16208" w:rsidP="00D20E45"/>
          <w:p w14:paraId="639702DA" w14:textId="77777777" w:rsidR="00B16208" w:rsidRPr="00B16208" w:rsidRDefault="00B16208" w:rsidP="00D20E45"/>
        </w:tc>
      </w:tr>
      <w:tr w:rsidR="00B16208" w:rsidRPr="00B16208" w14:paraId="77B9370F" w14:textId="77777777">
        <w:tc>
          <w:tcPr>
            <w:tcW w:w="2444" w:type="dxa"/>
          </w:tcPr>
          <w:p w14:paraId="6C00842B" w14:textId="77777777" w:rsidR="00B16208" w:rsidRPr="00B16208" w:rsidRDefault="00B16208" w:rsidP="00D20E45">
            <w:r w:rsidRPr="00B16208">
              <w:t>geboren am:</w:t>
            </w:r>
          </w:p>
        </w:tc>
        <w:tc>
          <w:tcPr>
            <w:tcW w:w="2444" w:type="dxa"/>
          </w:tcPr>
          <w:p w14:paraId="6ADB4A9F" w14:textId="77777777" w:rsidR="00B16208" w:rsidRPr="00B16208" w:rsidRDefault="00B16208" w:rsidP="00D20E45">
            <w:r w:rsidRPr="00B1620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3"/>
          </w:p>
        </w:tc>
        <w:tc>
          <w:tcPr>
            <w:tcW w:w="800" w:type="dxa"/>
          </w:tcPr>
          <w:p w14:paraId="79CAB044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4090" w:type="dxa"/>
          </w:tcPr>
          <w:p w14:paraId="6FD9204E" w14:textId="77777777" w:rsidR="00B16208" w:rsidRPr="00B16208" w:rsidRDefault="00B16208" w:rsidP="00D20E45">
            <w:r w:rsidRPr="00B1620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4"/>
          </w:p>
        </w:tc>
      </w:tr>
      <w:tr w:rsidR="00B16208" w:rsidRPr="00B16208" w14:paraId="74FEE7E2" w14:textId="77777777">
        <w:tc>
          <w:tcPr>
            <w:tcW w:w="2444" w:type="dxa"/>
          </w:tcPr>
          <w:p w14:paraId="17823BDA" w14:textId="77777777" w:rsidR="00B16208" w:rsidRPr="00B16208" w:rsidRDefault="00B16208" w:rsidP="00D20E45">
            <w:r w:rsidRPr="00B16208">
              <w:t>getauft am:</w:t>
            </w:r>
          </w:p>
        </w:tc>
        <w:tc>
          <w:tcPr>
            <w:tcW w:w="2444" w:type="dxa"/>
          </w:tcPr>
          <w:p w14:paraId="7A3EE858" w14:textId="77777777" w:rsidR="00B16208" w:rsidRPr="00B16208" w:rsidRDefault="00B16208" w:rsidP="00D20E45">
            <w:r w:rsidRPr="00B162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5"/>
          </w:p>
        </w:tc>
        <w:tc>
          <w:tcPr>
            <w:tcW w:w="800" w:type="dxa"/>
          </w:tcPr>
          <w:p w14:paraId="5A64631D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4090" w:type="dxa"/>
          </w:tcPr>
          <w:p w14:paraId="583B4625" w14:textId="77777777" w:rsidR="00B16208" w:rsidRPr="00B16208" w:rsidRDefault="00B16208" w:rsidP="00D20E45">
            <w:r w:rsidRPr="00B162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6"/>
          </w:p>
        </w:tc>
      </w:tr>
      <w:tr w:rsidR="00B16208" w:rsidRPr="00B16208" w14:paraId="6ACB0806" w14:textId="77777777">
        <w:tc>
          <w:tcPr>
            <w:tcW w:w="2444" w:type="dxa"/>
          </w:tcPr>
          <w:p w14:paraId="7212BF43" w14:textId="77777777" w:rsidR="00B16208" w:rsidRPr="00B16208" w:rsidRDefault="00B16208" w:rsidP="00D20E45">
            <w:r w:rsidRPr="00B16208">
              <w:t>konfirmiert am:</w:t>
            </w:r>
          </w:p>
        </w:tc>
        <w:tc>
          <w:tcPr>
            <w:tcW w:w="2444" w:type="dxa"/>
          </w:tcPr>
          <w:p w14:paraId="54405869" w14:textId="77777777" w:rsidR="00B16208" w:rsidRPr="00B16208" w:rsidRDefault="00B16208" w:rsidP="00D20E45">
            <w:r w:rsidRPr="00B162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7"/>
          </w:p>
        </w:tc>
        <w:tc>
          <w:tcPr>
            <w:tcW w:w="800" w:type="dxa"/>
          </w:tcPr>
          <w:p w14:paraId="438CA3B6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4090" w:type="dxa"/>
          </w:tcPr>
          <w:p w14:paraId="057168B8" w14:textId="77777777" w:rsidR="00B16208" w:rsidRPr="00B16208" w:rsidRDefault="00B16208" w:rsidP="00D20E45">
            <w:r w:rsidRPr="00B1620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8"/>
          </w:p>
        </w:tc>
      </w:tr>
      <w:tr w:rsidR="00B16208" w:rsidRPr="00B16208" w14:paraId="2CA31B2F" w14:textId="77777777">
        <w:tc>
          <w:tcPr>
            <w:tcW w:w="2444" w:type="dxa"/>
          </w:tcPr>
          <w:p w14:paraId="09FFBC54" w14:textId="77777777" w:rsidR="00B16208" w:rsidRPr="00B16208" w:rsidRDefault="00B16208" w:rsidP="00D20E45">
            <w:r w:rsidRPr="00B16208">
              <w:t>Kommunion am:</w:t>
            </w:r>
          </w:p>
        </w:tc>
        <w:tc>
          <w:tcPr>
            <w:tcW w:w="2444" w:type="dxa"/>
          </w:tcPr>
          <w:p w14:paraId="32E89698" w14:textId="77777777" w:rsidR="00B16208" w:rsidRPr="00B16208" w:rsidRDefault="00B16208" w:rsidP="00D20E45">
            <w:r w:rsidRPr="00B1620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9"/>
          </w:p>
        </w:tc>
        <w:tc>
          <w:tcPr>
            <w:tcW w:w="800" w:type="dxa"/>
          </w:tcPr>
          <w:p w14:paraId="1FE601EA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4090" w:type="dxa"/>
          </w:tcPr>
          <w:p w14:paraId="55E4266E" w14:textId="77777777" w:rsidR="00B16208" w:rsidRPr="00B16208" w:rsidRDefault="00B16208" w:rsidP="00D20E45">
            <w:r w:rsidRPr="00B1620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10"/>
          </w:p>
        </w:tc>
      </w:tr>
      <w:tr w:rsidR="00B16208" w:rsidRPr="00B16208" w14:paraId="5B14A303" w14:textId="77777777">
        <w:tc>
          <w:tcPr>
            <w:tcW w:w="2444" w:type="dxa"/>
          </w:tcPr>
          <w:p w14:paraId="0856B005" w14:textId="77777777" w:rsidR="00B16208" w:rsidRPr="00B16208" w:rsidRDefault="00B16208" w:rsidP="00D20E45">
            <w:r w:rsidRPr="00B16208">
              <w:t>Konfession:</w:t>
            </w:r>
          </w:p>
        </w:tc>
        <w:tc>
          <w:tcPr>
            <w:tcW w:w="2444" w:type="dxa"/>
          </w:tcPr>
          <w:p w14:paraId="00AB7069" w14:textId="77777777" w:rsidR="00B16208" w:rsidRPr="00B16208" w:rsidRDefault="00B16208" w:rsidP="00D20E45">
            <w:r w:rsidRPr="00B162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  <w:bookmarkEnd w:id="11"/>
          </w:p>
        </w:tc>
        <w:tc>
          <w:tcPr>
            <w:tcW w:w="800" w:type="dxa"/>
          </w:tcPr>
          <w:p w14:paraId="4C040F49" w14:textId="77777777" w:rsidR="00B16208" w:rsidRPr="00B16208" w:rsidRDefault="00B16208" w:rsidP="00D20E45"/>
        </w:tc>
        <w:tc>
          <w:tcPr>
            <w:tcW w:w="4090" w:type="dxa"/>
          </w:tcPr>
          <w:p w14:paraId="52CB44A0" w14:textId="77777777" w:rsidR="00B16208" w:rsidRPr="00B16208" w:rsidRDefault="00B16208" w:rsidP="00D20E45"/>
        </w:tc>
      </w:tr>
    </w:tbl>
    <w:p w14:paraId="41BE91B7" w14:textId="7B948BE6" w:rsidR="00DA7412" w:rsidRDefault="00DA7412" w:rsidP="00B16208">
      <w:pPr>
        <w:pStyle w:val="berschrift3"/>
      </w:pPr>
      <w:r>
        <w:t xml:space="preserve">Name </w:t>
      </w:r>
      <w:proofErr w:type="spellStart"/>
      <w:r w:rsidR="00D37956">
        <w:t>Ehepartner:in</w:t>
      </w:r>
      <w:proofErr w:type="spellEnd"/>
      <w:r w:rsidR="00D37956">
        <w:t xml:space="preserve"> II</w:t>
      </w:r>
      <w:r>
        <w:tab/>
      </w:r>
      <w:r w:rsidR="00E7369F" w:rsidRPr="00B16208">
        <w:fldChar w:fldCharType="begin">
          <w:ffData>
            <w:name w:val="Text2"/>
            <w:enabled/>
            <w:calcOnExit w:val="0"/>
            <w:textInput/>
          </w:ffData>
        </w:fldChar>
      </w:r>
      <w:r w:rsidR="00E7369F" w:rsidRPr="00B16208">
        <w:instrText xml:space="preserve"> FORMTEXT </w:instrText>
      </w:r>
      <w:r w:rsidR="00E7369F" w:rsidRPr="00B16208">
        <w:fldChar w:fldCharType="separate"/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rPr>
          <w:rFonts w:ascii="Arial Unicode MS" w:eastAsia="Arial Unicode MS" w:hAnsi="Arial Unicode MS" w:cs="Arial Unicode MS" w:hint="eastAsia"/>
          <w:noProof/>
        </w:rPr>
        <w:t> </w:t>
      </w:r>
      <w:r w:rsidR="00E7369F" w:rsidRPr="00B16208">
        <w:fldChar w:fldCharType="end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12"/>
        <w:gridCol w:w="2308"/>
        <w:gridCol w:w="1075"/>
        <w:gridCol w:w="3833"/>
      </w:tblGrid>
      <w:tr w:rsidR="00B16208" w:rsidRPr="00B16208" w14:paraId="11917B86" w14:textId="77777777">
        <w:tc>
          <w:tcPr>
            <w:tcW w:w="2443" w:type="dxa"/>
          </w:tcPr>
          <w:p w14:paraId="46E8FB56" w14:textId="77777777" w:rsidR="00B16208" w:rsidRPr="00B16208" w:rsidRDefault="00B16208" w:rsidP="00D20E45">
            <w:r w:rsidRPr="00B16208">
              <w:t>Adresse:</w:t>
            </w:r>
          </w:p>
        </w:tc>
        <w:tc>
          <w:tcPr>
            <w:tcW w:w="2371" w:type="dxa"/>
          </w:tcPr>
          <w:p w14:paraId="72FEF49F" w14:textId="77777777" w:rsidR="00B16208" w:rsidRPr="00B16208" w:rsidRDefault="00B16208" w:rsidP="00D20E45">
            <w:r w:rsidRPr="00B162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</w:tcPr>
          <w:p w14:paraId="39FB648F" w14:textId="77777777" w:rsidR="00B16208" w:rsidRPr="00B16208" w:rsidRDefault="00B16208" w:rsidP="00D20E45"/>
        </w:tc>
        <w:tc>
          <w:tcPr>
            <w:tcW w:w="3944" w:type="dxa"/>
          </w:tcPr>
          <w:p w14:paraId="7C4D91E5" w14:textId="77777777" w:rsidR="00B16208" w:rsidRDefault="00B16208" w:rsidP="00D20E45"/>
          <w:p w14:paraId="46E2F720" w14:textId="77777777" w:rsidR="00B16208" w:rsidRDefault="00B16208" w:rsidP="00D20E45"/>
          <w:p w14:paraId="0C2F6710" w14:textId="77777777" w:rsidR="00B16208" w:rsidRPr="00B16208" w:rsidRDefault="00B16208" w:rsidP="00D20E45"/>
        </w:tc>
      </w:tr>
      <w:tr w:rsidR="00B16208" w:rsidRPr="00B16208" w14:paraId="1BC93176" w14:textId="77777777">
        <w:tc>
          <w:tcPr>
            <w:tcW w:w="2443" w:type="dxa"/>
          </w:tcPr>
          <w:p w14:paraId="153C8BB0" w14:textId="77777777" w:rsidR="00B16208" w:rsidRPr="00B16208" w:rsidRDefault="00B16208" w:rsidP="00D20E45">
            <w:r w:rsidRPr="00B16208">
              <w:t>geboren am:</w:t>
            </w:r>
          </w:p>
        </w:tc>
        <w:tc>
          <w:tcPr>
            <w:tcW w:w="2371" w:type="dxa"/>
          </w:tcPr>
          <w:p w14:paraId="4EC7A7C4" w14:textId="77777777" w:rsidR="00B16208" w:rsidRPr="00B16208" w:rsidRDefault="00B16208" w:rsidP="00D20E45">
            <w:r w:rsidRPr="00B1620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</w:tcPr>
          <w:p w14:paraId="5C7BF952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3944" w:type="dxa"/>
          </w:tcPr>
          <w:p w14:paraId="1B18A6F1" w14:textId="77777777" w:rsidR="00B16208" w:rsidRPr="00B16208" w:rsidRDefault="00B16208" w:rsidP="00D20E45">
            <w:r w:rsidRPr="00B1620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</w:tr>
      <w:tr w:rsidR="00B16208" w:rsidRPr="00B16208" w14:paraId="395D1D78" w14:textId="77777777">
        <w:tc>
          <w:tcPr>
            <w:tcW w:w="2443" w:type="dxa"/>
          </w:tcPr>
          <w:p w14:paraId="107B4167" w14:textId="77777777" w:rsidR="00B16208" w:rsidRPr="00B16208" w:rsidRDefault="00B16208" w:rsidP="00D20E45">
            <w:r w:rsidRPr="00B16208">
              <w:t>getauft am:</w:t>
            </w:r>
          </w:p>
        </w:tc>
        <w:tc>
          <w:tcPr>
            <w:tcW w:w="2371" w:type="dxa"/>
          </w:tcPr>
          <w:p w14:paraId="6388D579" w14:textId="77777777" w:rsidR="00B16208" w:rsidRPr="00B16208" w:rsidRDefault="00B16208" w:rsidP="00D20E45">
            <w:r w:rsidRPr="00B162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</w:tcPr>
          <w:p w14:paraId="1372609F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3944" w:type="dxa"/>
          </w:tcPr>
          <w:p w14:paraId="25F16930" w14:textId="77777777" w:rsidR="00B16208" w:rsidRPr="00B16208" w:rsidRDefault="00B16208" w:rsidP="00D20E45">
            <w:r w:rsidRPr="00B162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</w:tr>
      <w:tr w:rsidR="00B16208" w:rsidRPr="00B16208" w14:paraId="43171117" w14:textId="77777777">
        <w:tc>
          <w:tcPr>
            <w:tcW w:w="2443" w:type="dxa"/>
            <w:tcBorders>
              <w:bottom w:val="single" w:sz="4" w:space="0" w:color="auto"/>
            </w:tcBorders>
          </w:tcPr>
          <w:p w14:paraId="444065ED" w14:textId="77777777" w:rsidR="00B16208" w:rsidRPr="00B16208" w:rsidRDefault="00B16208" w:rsidP="00D20E45">
            <w:r w:rsidRPr="00B16208">
              <w:t>konfirmiert am: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5930D0F" w14:textId="77777777" w:rsidR="00B16208" w:rsidRPr="00B16208" w:rsidRDefault="00B16208" w:rsidP="00D20E45">
            <w:r w:rsidRPr="00B162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5690218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4882201F" w14:textId="77777777" w:rsidR="00B16208" w:rsidRPr="00B16208" w:rsidRDefault="00B16208" w:rsidP="00D20E45">
            <w:r w:rsidRPr="00B1620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</w:tr>
      <w:tr w:rsidR="00B16208" w:rsidRPr="00B16208" w14:paraId="4F93F892" w14:textId="77777777">
        <w:tc>
          <w:tcPr>
            <w:tcW w:w="2443" w:type="dxa"/>
            <w:tcBorders>
              <w:bottom w:val="single" w:sz="4" w:space="0" w:color="auto"/>
            </w:tcBorders>
          </w:tcPr>
          <w:p w14:paraId="66F7724D" w14:textId="77777777" w:rsidR="00B16208" w:rsidRPr="00B16208" w:rsidRDefault="00B16208" w:rsidP="00D20E45">
            <w:r w:rsidRPr="00B16208">
              <w:t>Kommunion am: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DE8D0BC" w14:textId="77777777" w:rsidR="00B16208" w:rsidRPr="00B16208" w:rsidRDefault="00B16208" w:rsidP="00D20E45">
            <w:r w:rsidRPr="00B1620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79C9131" w14:textId="77777777" w:rsidR="00B16208" w:rsidRPr="00B16208" w:rsidRDefault="00B16208" w:rsidP="00D20E45">
            <w:r w:rsidRPr="00B16208">
              <w:t>in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3C7AD6EC" w14:textId="77777777" w:rsidR="00B16208" w:rsidRPr="00B16208" w:rsidRDefault="00B16208" w:rsidP="00D20E45">
            <w:r w:rsidRPr="00B1620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</w:tr>
      <w:tr w:rsidR="00B16208" w:rsidRPr="00B16208" w14:paraId="2CD9203F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4E6" w14:textId="77777777" w:rsidR="00B16208" w:rsidRPr="00B16208" w:rsidRDefault="00B16208" w:rsidP="00D20E45">
            <w:r w:rsidRPr="00B16208">
              <w:t>Konfession: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FEB" w14:textId="77777777" w:rsidR="00B16208" w:rsidRPr="00B16208" w:rsidRDefault="00B16208" w:rsidP="00D20E45">
            <w:r w:rsidRPr="00B162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6208">
              <w:instrText xml:space="preserve"> FORMTEXT </w:instrText>
            </w:r>
            <w:r w:rsidRPr="00B16208">
              <w:fldChar w:fldCharType="separate"/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16208"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7A8" w14:textId="77777777" w:rsidR="00B16208" w:rsidRPr="00B16208" w:rsidRDefault="00B16208" w:rsidP="00D20E45"/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756" w14:textId="77777777" w:rsidR="00B16208" w:rsidRPr="00B16208" w:rsidRDefault="00B16208" w:rsidP="00D20E45"/>
        </w:tc>
      </w:tr>
    </w:tbl>
    <w:p w14:paraId="20B6CA0F" w14:textId="77777777" w:rsidR="009347B4" w:rsidRDefault="009347B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1"/>
        <w:gridCol w:w="2283"/>
        <w:gridCol w:w="1096"/>
        <w:gridCol w:w="3808"/>
      </w:tblGrid>
      <w:tr w:rsidR="00B16208" w:rsidRPr="00B16208" w14:paraId="1F20CD5F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1F726BA1" w14:textId="77777777" w:rsidR="00B16208" w:rsidRDefault="00B16208" w:rsidP="00D20E45"/>
          <w:p w14:paraId="0397D296" w14:textId="77777777" w:rsidR="00B16208" w:rsidRPr="00B16208" w:rsidRDefault="00F70AD3" w:rsidP="00D20E45">
            <w:r>
              <w:t>Telefon privat: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727688D3" w14:textId="77777777" w:rsidR="00B16208" w:rsidRDefault="00B16208" w:rsidP="00D20E45"/>
          <w:p w14:paraId="486BF9AB" w14:textId="77777777" w:rsidR="00F70AD3" w:rsidRPr="00B16208" w:rsidRDefault="00F70AD3" w:rsidP="00D20E4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155E810" w14:textId="77777777" w:rsidR="00B16208" w:rsidRDefault="00B16208" w:rsidP="00D20E45"/>
          <w:p w14:paraId="07B4B0F1" w14:textId="77777777" w:rsidR="00F70AD3" w:rsidRPr="00B16208" w:rsidRDefault="00F70AD3" w:rsidP="00D20E45">
            <w:r>
              <w:t>tagsüber: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39F4BC3B" w14:textId="77777777" w:rsidR="00B16208" w:rsidRDefault="00B16208" w:rsidP="00D20E45"/>
          <w:p w14:paraId="7CE6037D" w14:textId="77777777" w:rsidR="00F70AD3" w:rsidRPr="00B16208" w:rsidRDefault="00F70AD3" w:rsidP="00D20E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34340" w:rsidRPr="00B16208" w14:paraId="07CAC846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48736BD6" w14:textId="77777777" w:rsidR="00034340" w:rsidRDefault="00034340" w:rsidP="00D20E45">
            <w:r>
              <w:t xml:space="preserve">E-Mail-Adresse: 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FCBEAC" w14:textId="77777777" w:rsidR="00034340" w:rsidRDefault="00034340" w:rsidP="00D20E4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B7C5E" w14:textId="77777777" w:rsidR="00034340" w:rsidRDefault="00034340" w:rsidP="00034340">
            <w:pPr>
              <w:tabs>
                <w:tab w:val="left" w:pos="564"/>
              </w:tabs>
            </w:pPr>
            <w: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ED83F" w14:textId="77777777" w:rsidR="00034340" w:rsidRDefault="00034340" w:rsidP="00D20E45"/>
        </w:tc>
      </w:tr>
      <w:tr w:rsidR="00F70AD3" w:rsidRPr="00B16208" w14:paraId="6FCA2973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0971E1AD" w14:textId="77777777" w:rsidR="00F70AD3" w:rsidRDefault="00F70AD3" w:rsidP="00D20E45"/>
          <w:p w14:paraId="70EB5ED2" w14:textId="77777777" w:rsidR="00F70AD3" w:rsidRDefault="00F70AD3" w:rsidP="00D20E45">
            <w:proofErr w:type="spellStart"/>
            <w:r>
              <w:t>Kollektenbestimmung</w:t>
            </w:r>
            <w:proofErr w:type="spellEnd"/>
            <w:r>
              <w:t>: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10A1883E" w14:textId="77777777" w:rsidR="00F70AD3" w:rsidRDefault="00F70AD3" w:rsidP="00D20E45"/>
          <w:p w14:paraId="1FF46002" w14:textId="77777777" w:rsidR="00F70AD3" w:rsidRDefault="00F70AD3" w:rsidP="00D20E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D13EA04" w14:textId="77777777" w:rsidR="00F70AD3" w:rsidRDefault="00F70AD3" w:rsidP="00D20E45"/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00058BA0" w14:textId="77777777" w:rsidR="00F70AD3" w:rsidRDefault="00F70AD3" w:rsidP="00D20E45"/>
        </w:tc>
      </w:tr>
      <w:tr w:rsidR="00F70AD3" w:rsidRPr="00B16208" w14:paraId="6732AA7E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39A5270D" w14:textId="77777777" w:rsidR="00F70AD3" w:rsidRDefault="00F70AD3" w:rsidP="00D20E45">
            <w:r>
              <w:t>Blumenschmuck:</w:t>
            </w:r>
          </w:p>
          <w:p w14:paraId="0FD7F252" w14:textId="77777777" w:rsidR="00F70AD3" w:rsidRDefault="00F70AD3" w:rsidP="00D20E45">
            <w:r>
              <w:t>Verbleib in der Kirche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6A77EA09" w14:textId="77777777" w:rsidR="00F70AD3" w:rsidRDefault="00F70AD3" w:rsidP="00D20E45"/>
          <w:p w14:paraId="155A4898" w14:textId="77777777" w:rsidR="00F70AD3" w:rsidRDefault="00F70AD3" w:rsidP="00D20E45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439FA338" w14:textId="77777777" w:rsidR="00F70AD3" w:rsidRDefault="00F70AD3" w:rsidP="00D20E45"/>
          <w:p w14:paraId="5E45776E" w14:textId="77777777" w:rsidR="00F70AD3" w:rsidRDefault="00F70AD3" w:rsidP="00D20E45">
            <w:r>
              <w:t xml:space="preserve">Nein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2A0399DE" w14:textId="77777777" w:rsidR="00F70AD3" w:rsidRDefault="00F70AD3" w:rsidP="00D20E45"/>
        </w:tc>
      </w:tr>
      <w:tr w:rsidR="00F70AD3" w:rsidRPr="00B16208" w14:paraId="0AA36AF7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1DC3A39A" w14:textId="77777777" w:rsidR="00F70AD3" w:rsidRDefault="00F70AD3" w:rsidP="00D20E45">
            <w:r>
              <w:t>Trauspruch:</w:t>
            </w:r>
          </w:p>
          <w:p w14:paraId="75682023" w14:textId="77777777" w:rsidR="00F70AD3" w:rsidRDefault="00F70AD3" w:rsidP="00D20E45"/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36A5CCB6" w14:textId="77777777" w:rsidR="00F70AD3" w:rsidRDefault="00F70AD3" w:rsidP="00D20E45"/>
          <w:p w14:paraId="11AB2E79" w14:textId="77777777" w:rsidR="00F70AD3" w:rsidRDefault="00F70AD3" w:rsidP="00D20E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6F228EF4" w14:textId="77777777" w:rsidR="00F70AD3" w:rsidRDefault="00F70AD3" w:rsidP="00D20E45"/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1BD30CEC" w14:textId="77777777" w:rsidR="00F70AD3" w:rsidRDefault="00EB5CA9" w:rsidP="00D20E45">
            <w:r>
              <w:t xml:space="preserve">Gemeinsamer Name: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1B0" w:rsidRPr="00B16208" w14:paraId="2F99A08C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3A4B462B" w14:textId="7029AD03" w:rsidR="005121B0" w:rsidRDefault="005121B0" w:rsidP="00D20E45">
            <w:r>
              <w:t>Erwähnung im Gemeindebrief</w:t>
            </w:r>
            <w:r w:rsidR="00D37956">
              <w:t>:</w:t>
            </w:r>
          </w:p>
          <w:p w14:paraId="74CFC18D" w14:textId="77777777" w:rsidR="005121B0" w:rsidRDefault="005121B0" w:rsidP="00D20E45"/>
        </w:tc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12792" w14:textId="77777777" w:rsidR="005121B0" w:rsidRDefault="005121B0" w:rsidP="00053ED7"/>
          <w:p w14:paraId="1B97F4DE" w14:textId="77777777" w:rsidR="005121B0" w:rsidRDefault="005121B0" w:rsidP="00053ED7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r>
              <w:t xml:space="preserve">      Nein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</w:p>
        </w:tc>
      </w:tr>
      <w:tr w:rsidR="005121B0" w:rsidRPr="00B16208" w14:paraId="659F4797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33B0E1AB" w14:textId="77777777" w:rsidR="005121B0" w:rsidRDefault="005121B0" w:rsidP="00D20E45">
            <w:r>
              <w:t>Dimissoriale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23CE298D" w14:textId="77777777" w:rsidR="005121B0" w:rsidRDefault="005121B0" w:rsidP="00670F16">
            <w:pPr>
              <w:jc w:val="righ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CC430" w14:textId="77777777" w:rsidR="005121B0" w:rsidRDefault="005121B0" w:rsidP="00D20E45">
            <w:r>
              <w:t>liegt vor</w:t>
            </w:r>
          </w:p>
        </w:tc>
      </w:tr>
      <w:tr w:rsidR="004365EA" w:rsidRPr="00B16208" w14:paraId="2FABD68E" w14:textId="77777777" w:rsidTr="00A00ECC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3FC66B" w14:textId="0C721B5B" w:rsidR="004365EA" w:rsidRDefault="004365EA" w:rsidP="00D20E45">
            <w:r w:rsidRPr="00222074">
              <w:rPr>
                <w:color w:val="FF0000"/>
              </w:rPr>
              <w:t xml:space="preserve">folgende Zeilen </w:t>
            </w:r>
            <w:r>
              <w:rPr>
                <w:color w:val="FF0000"/>
              </w:rPr>
              <w:t>werden vom Büro ausgefüllt:</w:t>
            </w:r>
          </w:p>
        </w:tc>
      </w:tr>
      <w:tr w:rsidR="005121B0" w:rsidRPr="00B16208" w14:paraId="62D341B1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2A8A6A1C" w14:textId="77777777" w:rsidR="005121B0" w:rsidRDefault="005121B0" w:rsidP="00D20E45"/>
          <w:p w14:paraId="1B15907C" w14:textId="682C06E4" w:rsidR="005121B0" w:rsidRDefault="005121B0" w:rsidP="00D20E45">
            <w:r>
              <w:t xml:space="preserve">Trauung in 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2554B67F" w14:textId="77777777" w:rsidR="005121B0" w:rsidRDefault="005121B0" w:rsidP="00D20E45"/>
          <w:bookmarkStart w:id="20" w:name="Kontrollkästchen7"/>
          <w:p w14:paraId="3DE9EA9F" w14:textId="77777777" w:rsidR="005121B0" w:rsidRDefault="005121B0" w:rsidP="00670F16">
            <w:pPr>
              <w:jc w:val="right"/>
            </w:pPr>
            <w: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AB059" w14:textId="77777777" w:rsidR="005121B0" w:rsidRDefault="005121B0" w:rsidP="00D20E45"/>
          <w:p w14:paraId="4DAC3753" w14:textId="1C24FCA9" w:rsidR="005121B0" w:rsidRDefault="005121B0" w:rsidP="00D20E45"/>
        </w:tc>
      </w:tr>
      <w:tr w:rsidR="005121B0" w:rsidRPr="00B16208" w14:paraId="1AACCFD5" w14:textId="77777777" w:rsidTr="00222074">
        <w:trPr>
          <w:trHeight w:val="347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5D8C1BA2" w14:textId="77777777" w:rsidR="005121B0" w:rsidRDefault="005121B0" w:rsidP="00D20E45"/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630D0B1D" w14:textId="77777777" w:rsidR="005121B0" w:rsidRDefault="005121B0" w:rsidP="00670F16">
            <w:pPr>
              <w:jc w:val="right"/>
            </w:pPr>
            <w:r>
              <w:t xml:space="preserve">Oder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03BA5" w14:textId="77777777" w:rsidR="005121B0" w:rsidRDefault="005121B0" w:rsidP="00D20E45"/>
        </w:tc>
      </w:tr>
      <w:tr w:rsidR="005121B0" w:rsidRPr="00B16208" w14:paraId="6578D8EE" w14:textId="77777777" w:rsidTr="00222074"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72ADDC44" w14:textId="77777777" w:rsidR="005121B0" w:rsidRDefault="005121B0" w:rsidP="00D20E45">
            <w:r>
              <w:t>Durch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12E81E42" w14:textId="77777777" w:rsidR="005121B0" w:rsidRDefault="005121B0" w:rsidP="00670F16">
            <w:pPr>
              <w:jc w:val="right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instrText xml:space="preserve"> FORMCHECKBOX </w:instrText>
            </w:r>
            <w:r w:rsidR="005120CB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D7FB3" w14:textId="51FD9FAF" w:rsidR="005121B0" w:rsidRDefault="005121B0" w:rsidP="00D20E45"/>
        </w:tc>
      </w:tr>
    </w:tbl>
    <w:p w14:paraId="2EC199E1" w14:textId="77777777" w:rsidR="008461E0" w:rsidRPr="008461E0" w:rsidRDefault="008461E0" w:rsidP="00F70AD3">
      <w:pPr>
        <w:pStyle w:val="berschrift3"/>
      </w:pPr>
      <w:r>
        <w:tab/>
      </w:r>
      <w:r>
        <w:tab/>
      </w:r>
    </w:p>
    <w:p w14:paraId="54390FE0" w14:textId="77777777" w:rsidR="008461E0" w:rsidRPr="008461E0" w:rsidRDefault="008461E0" w:rsidP="00B16208"/>
    <w:sectPr w:rsidR="008461E0" w:rsidRPr="008461E0" w:rsidSect="00E7369F">
      <w:headerReference w:type="default" r:id="rId6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0EBC" w14:textId="77777777" w:rsidR="005120CB" w:rsidRDefault="005120CB">
      <w:r>
        <w:separator/>
      </w:r>
    </w:p>
  </w:endnote>
  <w:endnote w:type="continuationSeparator" w:id="0">
    <w:p w14:paraId="500CF1C8" w14:textId="77777777" w:rsidR="005120CB" w:rsidRDefault="0051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1DD0" w14:textId="77777777" w:rsidR="005120CB" w:rsidRDefault="005120CB">
      <w:r>
        <w:separator/>
      </w:r>
    </w:p>
  </w:footnote>
  <w:footnote w:type="continuationSeparator" w:id="0">
    <w:p w14:paraId="5D963026" w14:textId="77777777" w:rsidR="005120CB" w:rsidRDefault="0051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06E4" w14:textId="77777777" w:rsidR="009347B4" w:rsidRPr="0012436D" w:rsidRDefault="009347B4" w:rsidP="0012436D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12436D">
      <w:rPr>
        <w:rFonts w:ascii="Arial" w:hAnsi="Arial" w:cs="Arial"/>
        <w:b/>
        <w:sz w:val="36"/>
        <w:szCs w:val="36"/>
      </w:rPr>
      <w:t>Angaben zur Trauung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4"/>
    <w:rsid w:val="00034340"/>
    <w:rsid w:val="0012436D"/>
    <w:rsid w:val="001E2841"/>
    <w:rsid w:val="00222074"/>
    <w:rsid w:val="00393E9D"/>
    <w:rsid w:val="003C6D5D"/>
    <w:rsid w:val="004365EA"/>
    <w:rsid w:val="005120CB"/>
    <w:rsid w:val="005121B0"/>
    <w:rsid w:val="00556E9E"/>
    <w:rsid w:val="00597303"/>
    <w:rsid w:val="00670F16"/>
    <w:rsid w:val="00717A49"/>
    <w:rsid w:val="007C74B1"/>
    <w:rsid w:val="008461E0"/>
    <w:rsid w:val="008C4122"/>
    <w:rsid w:val="009347B4"/>
    <w:rsid w:val="009954C8"/>
    <w:rsid w:val="009D2B54"/>
    <w:rsid w:val="00A10AAB"/>
    <w:rsid w:val="00A65E31"/>
    <w:rsid w:val="00AD2D2A"/>
    <w:rsid w:val="00B16208"/>
    <w:rsid w:val="00C02DED"/>
    <w:rsid w:val="00C157A9"/>
    <w:rsid w:val="00C81966"/>
    <w:rsid w:val="00C927AD"/>
    <w:rsid w:val="00CD2F30"/>
    <w:rsid w:val="00D20E45"/>
    <w:rsid w:val="00D37956"/>
    <w:rsid w:val="00D61B87"/>
    <w:rsid w:val="00D66E49"/>
    <w:rsid w:val="00DA381D"/>
    <w:rsid w:val="00DA7412"/>
    <w:rsid w:val="00E32575"/>
    <w:rsid w:val="00E7369F"/>
    <w:rsid w:val="00E90A1D"/>
    <w:rsid w:val="00EB2CDE"/>
    <w:rsid w:val="00EB5CA9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46BA"/>
  <w15:docId w15:val="{1725D8A3-B488-4AD2-92A1-0FCEFB7C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46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A7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46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2B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3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3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1620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16208"/>
    <w:rPr>
      <w:rFonts w:ascii="Arial" w:hAnsi="Arial" w:cs="Arial"/>
      <w:b/>
      <w:bCs/>
      <w:kern w:val="32"/>
      <w:sz w:val="32"/>
      <w:szCs w:val="3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eindeb&#252;ro\Documents\Vorlagen\Angaben%20zur%20Tra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Angaben zur Trauung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Trauung</vt:lpstr>
    </vt:vector>
  </TitlesOfParts>
  <Company>Technik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Trauung</dc:title>
  <dc:creator>Gemeindebüro</dc:creator>
  <cp:lastModifiedBy>Wolkenhauer, Ole Jens</cp:lastModifiedBy>
  <cp:revision>4</cp:revision>
  <cp:lastPrinted>2008-05-08T06:57:00Z</cp:lastPrinted>
  <dcterms:created xsi:type="dcterms:W3CDTF">2023-07-06T14:45:00Z</dcterms:created>
  <dcterms:modified xsi:type="dcterms:W3CDTF">2024-05-29T20:50:00Z</dcterms:modified>
</cp:coreProperties>
</file>